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4C2740" w14:textId="77777777" w:rsidR="00260F8A" w:rsidRPr="008304F7" w:rsidRDefault="00260F8A" w:rsidP="00260F8A">
      <w:pPr>
        <w:spacing w:line="200" w:lineRule="exact"/>
      </w:pPr>
    </w:p>
    <w:p w14:paraId="388A8AA2" w14:textId="77777777" w:rsidR="00260F8A" w:rsidRPr="008304F7" w:rsidRDefault="00260F8A" w:rsidP="00260F8A">
      <w:pPr>
        <w:spacing w:line="259" w:lineRule="exact"/>
      </w:pPr>
    </w:p>
    <w:p w14:paraId="35F52E29" w14:textId="77777777" w:rsidR="00260F8A" w:rsidRPr="008304F7" w:rsidRDefault="00260F8A" w:rsidP="00260F8A">
      <w:pPr>
        <w:spacing w:line="218" w:lineRule="auto"/>
        <w:ind w:left="60" w:right="80"/>
        <w:jc w:val="center"/>
        <w:rPr>
          <w:b/>
          <w:sz w:val="28"/>
          <w:szCs w:val="28"/>
        </w:rPr>
      </w:pPr>
      <w:r w:rsidRPr="008304F7">
        <w:rPr>
          <w:b/>
          <w:sz w:val="28"/>
          <w:szCs w:val="28"/>
        </w:rPr>
        <w:t>PROCEDURY BEZPIECZEŃSTWA NA TERENIE PLACÓWKI W OKRESIE PANDEMII COVID-19</w:t>
      </w:r>
    </w:p>
    <w:p w14:paraId="19F8B569" w14:textId="77777777" w:rsidR="00260F8A" w:rsidRPr="008304F7" w:rsidRDefault="00260F8A" w:rsidP="00260F8A">
      <w:pPr>
        <w:spacing w:line="3" w:lineRule="exact"/>
        <w:ind w:left="60"/>
        <w:rPr>
          <w:b/>
          <w:sz w:val="28"/>
          <w:szCs w:val="28"/>
        </w:rPr>
      </w:pPr>
    </w:p>
    <w:p w14:paraId="3C46F980" w14:textId="7D0B08D2" w:rsidR="00260F8A" w:rsidRPr="008304F7" w:rsidRDefault="00260F8A" w:rsidP="00260F8A">
      <w:pPr>
        <w:spacing w:line="0" w:lineRule="atLeast"/>
        <w:ind w:left="60"/>
        <w:jc w:val="center"/>
        <w:rPr>
          <w:b/>
          <w:sz w:val="28"/>
          <w:szCs w:val="28"/>
        </w:rPr>
      </w:pPr>
      <w:r w:rsidRPr="008304F7">
        <w:rPr>
          <w:b/>
          <w:sz w:val="28"/>
          <w:szCs w:val="28"/>
        </w:rPr>
        <w:t>dla Zespo</w:t>
      </w:r>
      <w:r w:rsidR="00E55FAA">
        <w:rPr>
          <w:b/>
          <w:sz w:val="28"/>
          <w:szCs w:val="28"/>
        </w:rPr>
        <w:t>łu</w:t>
      </w:r>
      <w:r w:rsidRPr="008304F7">
        <w:rPr>
          <w:b/>
          <w:sz w:val="28"/>
          <w:szCs w:val="28"/>
        </w:rPr>
        <w:t xml:space="preserve"> Szkolno-Przedszkoln</w:t>
      </w:r>
      <w:r w:rsidR="00E55FAA">
        <w:rPr>
          <w:b/>
          <w:sz w:val="28"/>
          <w:szCs w:val="28"/>
        </w:rPr>
        <w:t>ego</w:t>
      </w:r>
      <w:r w:rsidRPr="008304F7">
        <w:rPr>
          <w:b/>
          <w:sz w:val="28"/>
          <w:szCs w:val="28"/>
        </w:rPr>
        <w:t xml:space="preserve"> nr 12 w Gliwicach;</w:t>
      </w:r>
    </w:p>
    <w:p w14:paraId="09DE7540" w14:textId="77777777" w:rsidR="00260F8A" w:rsidRPr="008304F7" w:rsidRDefault="00260F8A" w:rsidP="00260F8A">
      <w:pPr>
        <w:spacing w:line="20" w:lineRule="exact"/>
        <w:ind w:left="60"/>
        <w:rPr>
          <w:b/>
          <w:sz w:val="28"/>
          <w:szCs w:val="28"/>
        </w:rPr>
      </w:pPr>
    </w:p>
    <w:p w14:paraId="3644D23F" w14:textId="77777777" w:rsidR="00260F8A" w:rsidRPr="008304F7" w:rsidRDefault="00260F8A" w:rsidP="00260F8A">
      <w:pPr>
        <w:spacing w:line="200" w:lineRule="exact"/>
        <w:ind w:left="60"/>
        <w:rPr>
          <w:b/>
          <w:sz w:val="28"/>
          <w:szCs w:val="28"/>
        </w:rPr>
      </w:pPr>
    </w:p>
    <w:p w14:paraId="094284FF" w14:textId="77777777" w:rsidR="00260F8A" w:rsidRPr="008304F7" w:rsidRDefault="00260F8A" w:rsidP="00260F8A">
      <w:pPr>
        <w:spacing w:line="276" w:lineRule="auto"/>
        <w:jc w:val="center"/>
        <w:rPr>
          <w:b/>
          <w:bCs/>
        </w:rPr>
      </w:pPr>
      <w:bookmarkStart w:id="0" w:name="page3"/>
      <w:bookmarkEnd w:id="0"/>
      <w:r w:rsidRPr="008304F7">
        <w:rPr>
          <w:b/>
          <w:bCs/>
        </w:rPr>
        <w:t>§ 1</w:t>
      </w:r>
    </w:p>
    <w:p w14:paraId="57F4D066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POSTANOWIENIA OGÓLNE</w:t>
      </w:r>
    </w:p>
    <w:p w14:paraId="65EBC7DF" w14:textId="6C6FC08A" w:rsidR="00260F8A" w:rsidRPr="008304F7" w:rsidRDefault="00260F8A" w:rsidP="00260F8A">
      <w:pPr>
        <w:suppressAutoHyphens w:val="0"/>
        <w:spacing w:after="120"/>
        <w:jc w:val="both"/>
      </w:pPr>
      <w:r w:rsidRPr="008304F7">
        <w:t>Niniejszy Regulamin określa Procedury bezpieczeństwa na terenie placówki w okresie pandemii COVID-19, dotyczące wszystkich pracowników w ZSP 12. oraz rodziców dzieci uczęszczających do ZSP nr 12 w Gliwicach.</w:t>
      </w:r>
    </w:p>
    <w:p w14:paraId="215FA8A7" w14:textId="77777777" w:rsidR="00260F8A" w:rsidRPr="008304F7" w:rsidRDefault="00260F8A" w:rsidP="000C6E4B">
      <w:pPr>
        <w:numPr>
          <w:ilvl w:val="0"/>
          <w:numId w:val="3"/>
        </w:numPr>
        <w:suppressAutoHyphens w:val="0"/>
        <w:spacing w:after="120"/>
        <w:jc w:val="both"/>
      </w:pPr>
      <w:r w:rsidRPr="008304F7">
        <w:t xml:space="preserve"> Celem procedur jest:</w:t>
      </w:r>
    </w:p>
    <w:p w14:paraId="6DD5E50F" w14:textId="77777777" w:rsidR="00260F8A" w:rsidRPr="008304F7" w:rsidRDefault="00260F8A" w:rsidP="000C6E4B">
      <w:pPr>
        <w:numPr>
          <w:ilvl w:val="0"/>
          <w:numId w:val="4"/>
        </w:numPr>
        <w:suppressAutoHyphens w:val="0"/>
        <w:spacing w:after="120"/>
        <w:jc w:val="both"/>
      </w:pPr>
      <w:r w:rsidRPr="008304F7">
        <w:t>ustalenie zasad funkcjonowania placówki w związku z nałożeniem na placówki obowiązku utrzymywania reżimu sanitarnego,</w:t>
      </w:r>
    </w:p>
    <w:p w14:paraId="41C15AD9" w14:textId="77777777" w:rsidR="00260F8A" w:rsidRPr="008304F7" w:rsidRDefault="00260F8A" w:rsidP="000C6E4B">
      <w:pPr>
        <w:numPr>
          <w:ilvl w:val="0"/>
          <w:numId w:val="4"/>
        </w:numPr>
        <w:suppressAutoHyphens w:val="0"/>
        <w:spacing w:after="120"/>
        <w:jc w:val="both"/>
      </w:pPr>
      <w:r w:rsidRPr="008304F7">
        <w:t>zminimalizowanie zagrożeń zakażenia COVID-19,</w:t>
      </w:r>
    </w:p>
    <w:p w14:paraId="31C70DFA" w14:textId="451FBC55" w:rsidR="00260F8A" w:rsidRPr="008304F7" w:rsidRDefault="00260F8A" w:rsidP="000C6E4B">
      <w:pPr>
        <w:numPr>
          <w:ilvl w:val="0"/>
          <w:numId w:val="4"/>
        </w:numPr>
        <w:suppressAutoHyphens w:val="0"/>
        <w:spacing w:after="120"/>
        <w:jc w:val="both"/>
      </w:pPr>
      <w:r w:rsidRPr="008304F7">
        <w:t xml:space="preserve">usystematyzowanie działań pracowników </w:t>
      </w:r>
      <w:r w:rsidR="00E55FAA">
        <w:t>placówki</w:t>
      </w:r>
      <w:r w:rsidRPr="008304F7">
        <w:t xml:space="preserve"> oraz dyrektora w celu zachowania bezpieczeństwa i higienicznych warunków w czasie zajęć organizowanych przez </w:t>
      </w:r>
      <w:r w:rsidR="00E55FAA">
        <w:t>placówka</w:t>
      </w:r>
      <w:r w:rsidRPr="008304F7">
        <w:t xml:space="preserve"> podczas zagrożenia epidemiologicznego.</w:t>
      </w:r>
    </w:p>
    <w:p w14:paraId="3C6FECD0" w14:textId="57B68CDF" w:rsidR="00260F8A" w:rsidRPr="008304F7" w:rsidRDefault="00260F8A" w:rsidP="000C6E4B">
      <w:pPr>
        <w:numPr>
          <w:ilvl w:val="0"/>
          <w:numId w:val="3"/>
        </w:numPr>
        <w:suppressAutoHyphens w:val="0"/>
        <w:spacing w:after="120"/>
        <w:jc w:val="both"/>
      </w:pPr>
      <w:r w:rsidRPr="008304F7">
        <w:t xml:space="preserve"> Procedury określają działania, które zminimalizują możliwość zakażenia, ale mimo wszystkich podjętych środków bezpieczeństwa, nie pozwolą w 100% wyeliminować ryzyka związanego z</w:t>
      </w:r>
      <w:r w:rsidR="00E55FAA">
        <w:t> </w:t>
      </w:r>
      <w:r w:rsidRPr="008304F7">
        <w:t>zakażeniem dlatego rodzic decydując się na przyprowadzenie dziecka do placówki jest zobowiązany wypełnić OŚWIADCZENIE (załącznik nr 1 i nr 2).</w:t>
      </w:r>
    </w:p>
    <w:p w14:paraId="2CDCBBDC" w14:textId="77777777" w:rsidR="00260F8A" w:rsidRPr="008304F7" w:rsidRDefault="00260F8A" w:rsidP="000C6E4B">
      <w:pPr>
        <w:numPr>
          <w:ilvl w:val="0"/>
          <w:numId w:val="3"/>
        </w:numPr>
        <w:suppressAutoHyphens w:val="0"/>
        <w:spacing w:after="120"/>
        <w:jc w:val="both"/>
      </w:pPr>
      <w:r w:rsidRPr="008304F7">
        <w:t xml:space="preserve"> Ilekroć w niniejszej procedurze jest mowa o:</w:t>
      </w:r>
    </w:p>
    <w:p w14:paraId="2B1FA7A9" w14:textId="1CE7A0A8" w:rsidR="00260F8A" w:rsidRPr="008304F7" w:rsidRDefault="00260F8A" w:rsidP="000C6E4B">
      <w:pPr>
        <w:numPr>
          <w:ilvl w:val="0"/>
          <w:numId w:val="5"/>
        </w:numPr>
        <w:suppressAutoHyphens w:val="0"/>
        <w:spacing w:after="120"/>
        <w:jc w:val="both"/>
      </w:pPr>
      <w:r w:rsidRPr="008304F7">
        <w:rPr>
          <w:b/>
          <w:bCs/>
        </w:rPr>
        <w:t>Jednostce, placówce</w:t>
      </w:r>
      <w:r w:rsidRPr="008304F7">
        <w:t xml:space="preserve"> należy przez to rozumieć ZSP nr 12 w Gliwicach,</w:t>
      </w:r>
    </w:p>
    <w:p w14:paraId="786FD5D5" w14:textId="77777777" w:rsidR="00260F8A" w:rsidRPr="008304F7" w:rsidRDefault="00260F8A" w:rsidP="000C6E4B">
      <w:pPr>
        <w:numPr>
          <w:ilvl w:val="0"/>
          <w:numId w:val="5"/>
        </w:numPr>
        <w:suppressAutoHyphens w:val="0"/>
        <w:spacing w:after="120"/>
        <w:jc w:val="both"/>
      </w:pPr>
      <w:r w:rsidRPr="008304F7">
        <w:rPr>
          <w:b/>
          <w:bCs/>
        </w:rPr>
        <w:t>Dyrektorze</w:t>
      </w:r>
      <w:r w:rsidRPr="008304F7">
        <w:t xml:space="preserve"> – należy przez to rozumieć Dyrektora ZSP nr 12 w Gliwicach,</w:t>
      </w:r>
    </w:p>
    <w:p w14:paraId="756B4B9B" w14:textId="77777777" w:rsidR="00260F8A" w:rsidRPr="008304F7" w:rsidRDefault="00260F8A" w:rsidP="000C6E4B">
      <w:pPr>
        <w:numPr>
          <w:ilvl w:val="0"/>
          <w:numId w:val="5"/>
        </w:numPr>
        <w:suppressAutoHyphens w:val="0"/>
        <w:spacing w:after="120"/>
        <w:jc w:val="both"/>
      </w:pPr>
      <w:r w:rsidRPr="008304F7">
        <w:rPr>
          <w:b/>
          <w:bCs/>
        </w:rPr>
        <w:t>Rodzicach</w:t>
      </w:r>
      <w:r w:rsidRPr="008304F7">
        <w:t xml:space="preserve"> – należy przez to rozumieć także opiekunów prawnych dziecka, oraz osoby (podmioty) sprawujące pieczę zastępczą nad dzieckiem,</w:t>
      </w:r>
    </w:p>
    <w:p w14:paraId="304063A2" w14:textId="77777777" w:rsidR="00260F8A" w:rsidRPr="008304F7" w:rsidRDefault="00260F8A" w:rsidP="000C6E4B">
      <w:pPr>
        <w:numPr>
          <w:ilvl w:val="0"/>
          <w:numId w:val="5"/>
        </w:numPr>
        <w:suppressAutoHyphens w:val="0"/>
        <w:spacing w:after="120"/>
        <w:jc w:val="both"/>
      </w:pPr>
      <w:r w:rsidRPr="008304F7">
        <w:rPr>
          <w:b/>
          <w:bCs/>
        </w:rPr>
        <w:t>Organie prowadzącym</w:t>
      </w:r>
      <w:r w:rsidRPr="008304F7">
        <w:t xml:space="preserve"> – należy przez to rozumieć Miasto Gliwice.</w:t>
      </w:r>
    </w:p>
    <w:p w14:paraId="313B0E1A" w14:textId="77777777" w:rsidR="00260F8A" w:rsidRPr="008304F7" w:rsidRDefault="00260F8A" w:rsidP="000C6E4B">
      <w:pPr>
        <w:numPr>
          <w:ilvl w:val="0"/>
          <w:numId w:val="3"/>
        </w:numPr>
        <w:suppressAutoHyphens w:val="0"/>
        <w:spacing w:after="120"/>
        <w:jc w:val="both"/>
      </w:pPr>
      <w:r w:rsidRPr="008304F7">
        <w:t xml:space="preserve"> Przedmiotem niniejszej procedury jest określenie:</w:t>
      </w:r>
    </w:p>
    <w:p w14:paraId="4198C387" w14:textId="77777777" w:rsidR="00260F8A" w:rsidRPr="008304F7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>Postanowienia ogólne.</w:t>
      </w:r>
    </w:p>
    <w:p w14:paraId="1C91E1D8" w14:textId="465F3E3F" w:rsidR="00260F8A" w:rsidRPr="008304F7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 xml:space="preserve">Zasady organizacji pracy placówki i zasady rekrutacji w okresie pracy </w:t>
      </w:r>
      <w:r w:rsidR="00E55FAA">
        <w:t>placówki</w:t>
      </w:r>
      <w:r w:rsidRPr="008304F7">
        <w:t xml:space="preserve"> o</w:t>
      </w:r>
      <w:r w:rsidR="00E55FAA">
        <w:t> </w:t>
      </w:r>
      <w:r w:rsidRPr="008304F7">
        <w:t>podwyższonym reżimie sanitarnym.</w:t>
      </w:r>
    </w:p>
    <w:p w14:paraId="2391E01B" w14:textId="77777777" w:rsidR="00260F8A" w:rsidRPr="008304F7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>Zadania i obowiązki Dyrektora.</w:t>
      </w:r>
    </w:p>
    <w:p w14:paraId="2E4F2DF9" w14:textId="77777777" w:rsidR="00260F8A" w:rsidRPr="008304F7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>Zasad i obowiązki dla pracowników.</w:t>
      </w:r>
    </w:p>
    <w:p w14:paraId="2EA36BD8" w14:textId="77777777" w:rsidR="00260F8A" w:rsidRPr="008304F7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>Zadania i obowiązki rodziców,</w:t>
      </w:r>
    </w:p>
    <w:p w14:paraId="4E6D14C2" w14:textId="77777777" w:rsidR="00260F8A" w:rsidRPr="008304F7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>Zasad dotyczących żywności i żywienia dzieci.</w:t>
      </w:r>
    </w:p>
    <w:p w14:paraId="49C247C5" w14:textId="77777777" w:rsidR="00260F8A" w:rsidRPr="008304F7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>Zalecenia dla personelu sprzątającego, zasady dezynfekcji.</w:t>
      </w:r>
    </w:p>
    <w:p w14:paraId="3D481C9E" w14:textId="77777777" w:rsidR="00260F8A" w:rsidRPr="008304F7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>Zasad obecności osób trzecich na terenie placówki.</w:t>
      </w:r>
    </w:p>
    <w:p w14:paraId="127EC141" w14:textId="0929F25D" w:rsidR="00260F8A" w:rsidRDefault="00260F8A" w:rsidP="000C6E4B">
      <w:pPr>
        <w:numPr>
          <w:ilvl w:val="0"/>
          <w:numId w:val="6"/>
        </w:numPr>
        <w:suppressAutoHyphens w:val="0"/>
        <w:spacing w:after="120"/>
        <w:jc w:val="both"/>
      </w:pPr>
      <w:r w:rsidRPr="008304F7">
        <w:t xml:space="preserve">Zasad postępowania na wypadek stwierdzenia na terenie </w:t>
      </w:r>
      <w:r w:rsidR="00E55FAA">
        <w:t>placówki</w:t>
      </w:r>
      <w:r w:rsidR="006521B9">
        <w:t xml:space="preserve"> zakażenia COVID-19</w:t>
      </w:r>
      <w:r w:rsidRPr="008304F7">
        <w:t>.</w:t>
      </w:r>
    </w:p>
    <w:p w14:paraId="29438C97" w14:textId="6B775492" w:rsidR="006521B9" w:rsidRDefault="006521B9" w:rsidP="006521B9">
      <w:pPr>
        <w:suppressAutoHyphens w:val="0"/>
        <w:spacing w:after="120"/>
        <w:jc w:val="both"/>
      </w:pPr>
    </w:p>
    <w:p w14:paraId="5BF4579A" w14:textId="77777777" w:rsidR="006521B9" w:rsidRPr="008304F7" w:rsidRDefault="006521B9" w:rsidP="006521B9">
      <w:pPr>
        <w:suppressAutoHyphens w:val="0"/>
        <w:spacing w:after="120"/>
        <w:jc w:val="both"/>
      </w:pPr>
    </w:p>
    <w:p w14:paraId="23C884A6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lastRenderedPageBreak/>
        <w:t>§ 2</w:t>
      </w:r>
    </w:p>
    <w:p w14:paraId="5E95AA52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ZASADY ORGANIZACJI PRACY PLACÓWKI</w:t>
      </w:r>
      <w:r w:rsidRPr="008304F7">
        <w:rPr>
          <w:b/>
          <w:bCs/>
        </w:rPr>
        <w:br/>
        <w:t xml:space="preserve"> W PODWYŻSZONYM REŻIMIE SANITARNYM</w:t>
      </w:r>
    </w:p>
    <w:p w14:paraId="2DFF3084" w14:textId="77777777" w:rsidR="00437A5B" w:rsidRDefault="00E55FAA" w:rsidP="00671258">
      <w:pPr>
        <w:pStyle w:val="Akapitzlist"/>
        <w:numPr>
          <w:ilvl w:val="0"/>
          <w:numId w:val="41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EF252A">
        <w:rPr>
          <w:rFonts w:ascii="Times New Roman" w:hAnsi="Times New Roman"/>
          <w:sz w:val="24"/>
          <w:szCs w:val="24"/>
        </w:rPr>
        <w:t>Placówka</w:t>
      </w:r>
      <w:r w:rsidR="00260F8A" w:rsidRPr="00EF252A">
        <w:rPr>
          <w:rFonts w:ascii="Times New Roman" w:hAnsi="Times New Roman"/>
          <w:sz w:val="24"/>
          <w:szCs w:val="24"/>
        </w:rPr>
        <w:t xml:space="preserve"> sprawuje opiekę nad dzieć</w:t>
      </w:r>
      <w:r w:rsidR="006521B9">
        <w:rPr>
          <w:rFonts w:ascii="Times New Roman" w:hAnsi="Times New Roman"/>
          <w:sz w:val="24"/>
          <w:szCs w:val="24"/>
        </w:rPr>
        <w:t>mi w godzinach od 6.30 do 16.30.</w:t>
      </w:r>
    </w:p>
    <w:p w14:paraId="3AE860FE" w14:textId="3DB398F1" w:rsidR="00437A5B" w:rsidRPr="00437A5B" w:rsidRDefault="00EF252A" w:rsidP="00671258">
      <w:pPr>
        <w:pStyle w:val="Akapitzlist"/>
        <w:numPr>
          <w:ilvl w:val="0"/>
          <w:numId w:val="41"/>
        </w:numPr>
        <w:spacing w:before="100" w:beforeAutospacing="1" w:after="120"/>
        <w:ind w:left="499" w:hanging="357"/>
        <w:rPr>
          <w:rFonts w:ascii="Times New Roman" w:hAnsi="Times New Roman"/>
          <w:sz w:val="24"/>
          <w:szCs w:val="24"/>
        </w:rPr>
      </w:pPr>
      <w:r w:rsidRPr="00EF252A">
        <w:rPr>
          <w:rFonts w:ascii="Times New Roman" w:hAnsi="Times New Roman"/>
          <w:sz w:val="24"/>
          <w:szCs w:val="24"/>
        </w:rPr>
        <w:t>Maksymalna ilość oddziałów przedszkolnych, która może zostać otwarta w okresie pandemii zostaje określona na podstawie wytycznych z GIS, MZ</w:t>
      </w:r>
      <w:r w:rsidR="00442808">
        <w:rPr>
          <w:rFonts w:ascii="Times New Roman" w:hAnsi="Times New Roman"/>
          <w:sz w:val="24"/>
          <w:szCs w:val="24"/>
        </w:rPr>
        <w:t>, MEN</w:t>
      </w:r>
      <w:r w:rsidR="006521B9">
        <w:rPr>
          <w:rFonts w:ascii="Times New Roman" w:hAnsi="Times New Roman"/>
          <w:sz w:val="24"/>
          <w:szCs w:val="24"/>
        </w:rPr>
        <w:t xml:space="preserve"> określające </w:t>
      </w:r>
      <w:r w:rsidRPr="00EF252A">
        <w:rPr>
          <w:rFonts w:ascii="Times New Roman" w:hAnsi="Times New Roman"/>
          <w:sz w:val="24"/>
          <w:szCs w:val="24"/>
        </w:rPr>
        <w:t>m</w:t>
      </w:r>
      <w:r w:rsidRPr="00437A5B">
        <w:rPr>
          <w:rFonts w:ascii="Times New Roman" w:hAnsi="Times New Roman"/>
          <w:sz w:val="24"/>
          <w:szCs w:val="24"/>
          <w:vertAlign w:val="superscript"/>
        </w:rPr>
        <w:t>2</w:t>
      </w:r>
      <w:r w:rsidRPr="00EF252A">
        <w:rPr>
          <w:rFonts w:ascii="Times New Roman" w:hAnsi="Times New Roman"/>
          <w:sz w:val="24"/>
          <w:szCs w:val="24"/>
        </w:rPr>
        <w:t xml:space="preserve"> powierzchni w sali na każde dziecko</w:t>
      </w:r>
      <w:r w:rsidR="006521B9">
        <w:rPr>
          <w:rFonts w:ascii="Times New Roman" w:hAnsi="Times New Roman"/>
          <w:sz w:val="24"/>
          <w:szCs w:val="24"/>
        </w:rPr>
        <w:t xml:space="preserve"> (ostatnia aktualizacja z dn. 03.07.2020)</w:t>
      </w:r>
      <w:r w:rsidRPr="00EF252A">
        <w:rPr>
          <w:rFonts w:ascii="Times New Roman" w:hAnsi="Times New Roman"/>
          <w:sz w:val="24"/>
          <w:szCs w:val="24"/>
        </w:rPr>
        <w:t>.</w:t>
      </w:r>
    </w:p>
    <w:p w14:paraId="446B6C43" w14:textId="503A461A" w:rsidR="00437A5B" w:rsidRPr="00437A5B" w:rsidRDefault="00437A5B" w:rsidP="00671258">
      <w:pPr>
        <w:suppressAutoHyphens w:val="0"/>
        <w:spacing w:after="120" w:line="288" w:lineRule="auto"/>
        <w:ind w:left="505"/>
        <w:rPr>
          <w:lang w:eastAsia="pl-PL"/>
        </w:rPr>
      </w:pPr>
      <w:r w:rsidRPr="00437A5B">
        <w:rPr>
          <w:rFonts w:hAnsi="Symbol"/>
          <w:lang w:eastAsia="pl-PL"/>
        </w:rPr>
        <w:t></w:t>
      </w:r>
      <w:r>
        <w:rPr>
          <w:rFonts w:hAnsi="Symbol"/>
          <w:lang w:eastAsia="pl-PL"/>
        </w:rPr>
        <w:t xml:space="preserve"> </w:t>
      </w:r>
      <w:r w:rsidR="00D1567A">
        <w:rPr>
          <w:lang w:eastAsia="pl-PL"/>
        </w:rPr>
        <w:t>p</w:t>
      </w:r>
      <w:r w:rsidRPr="00437A5B">
        <w:rPr>
          <w:lang w:eastAsia="pl-PL"/>
        </w:rPr>
        <w:t>owierzchnia każdego pomieszczenia p</w:t>
      </w:r>
      <w:r>
        <w:rPr>
          <w:lang w:eastAsia="pl-PL"/>
        </w:rPr>
        <w:t>rzeznaczonego na zbiorowy pobyt</w:t>
      </w:r>
      <w:r w:rsidRPr="00437A5B">
        <w:rPr>
          <w:lang w:eastAsia="pl-PL"/>
        </w:rPr>
        <w:t xml:space="preserve"> od 3 do 5 dzieci powinna wynosić co najmniej 16 m</w:t>
      </w:r>
      <w:r w:rsidRPr="00437A5B">
        <w:rPr>
          <w:vertAlign w:val="superscript"/>
          <w:lang w:eastAsia="pl-PL"/>
        </w:rPr>
        <w:t>2</w:t>
      </w:r>
      <w:r w:rsidRPr="00437A5B">
        <w:rPr>
          <w:lang w:eastAsia="pl-PL"/>
        </w:rPr>
        <w:t xml:space="preserve">; w przypadku liczby dzieci większej niż 5 powierzchnia pomieszczenia przeznaczonego na zbiorowy pobyt dzieci ulega odpowiedniemu zwiększeniu na każde kolejne dziecko, z tym że: </w:t>
      </w:r>
    </w:p>
    <w:p w14:paraId="27C59E48" w14:textId="63ED0CD6" w:rsidR="00437A5B" w:rsidRDefault="00437A5B" w:rsidP="00671258">
      <w:pPr>
        <w:suppressAutoHyphens w:val="0"/>
        <w:spacing w:after="120" w:line="288" w:lineRule="auto"/>
        <w:ind w:left="505"/>
        <w:rPr>
          <w:lang w:eastAsia="pl-PL"/>
        </w:rPr>
      </w:pPr>
      <w:r w:rsidRPr="00437A5B">
        <w:rPr>
          <w:rFonts w:hAnsi="Symbol"/>
          <w:lang w:eastAsia="pl-PL"/>
        </w:rPr>
        <w:t></w:t>
      </w:r>
      <w:r>
        <w:rPr>
          <w:lang w:eastAsia="pl-PL"/>
        </w:rPr>
        <w:t xml:space="preserve"> </w:t>
      </w:r>
      <w:r w:rsidRPr="00437A5B">
        <w:rPr>
          <w:lang w:eastAsia="pl-PL"/>
        </w:rPr>
        <w:t>powierzchnia przypadająca na każde kolejne dziecko wynosi co najmniej 2 m</w:t>
      </w:r>
      <w:r w:rsidRPr="00437A5B">
        <w:rPr>
          <w:vertAlign w:val="superscript"/>
          <w:lang w:eastAsia="pl-PL"/>
        </w:rPr>
        <w:t>2</w:t>
      </w:r>
      <w:r w:rsidRPr="00437A5B">
        <w:rPr>
          <w:lang w:eastAsia="pl-PL"/>
        </w:rPr>
        <w:t xml:space="preserve">, jeżeli czas pobytu dziecka nie przekracza 5 godzin dziennie, </w:t>
      </w:r>
    </w:p>
    <w:p w14:paraId="0AEC6648" w14:textId="1998889D" w:rsidR="00437A5B" w:rsidRPr="00437A5B" w:rsidRDefault="00437A5B" w:rsidP="00671258">
      <w:pPr>
        <w:suppressAutoHyphens w:val="0"/>
        <w:spacing w:after="120" w:line="288" w:lineRule="auto"/>
        <w:ind w:left="505"/>
        <w:rPr>
          <w:lang w:eastAsia="pl-PL"/>
        </w:rPr>
      </w:pPr>
      <w:r w:rsidRPr="00437A5B">
        <w:rPr>
          <w:rFonts w:hAnsi="Symbol"/>
          <w:lang w:eastAsia="pl-PL"/>
        </w:rPr>
        <w:t></w:t>
      </w:r>
      <w:r>
        <w:rPr>
          <w:lang w:eastAsia="pl-PL"/>
        </w:rPr>
        <w:t xml:space="preserve"> </w:t>
      </w:r>
      <w:r w:rsidRPr="00437A5B">
        <w:rPr>
          <w:lang w:eastAsia="pl-PL"/>
        </w:rPr>
        <w:t>powierzchnia przypadająca na każde kolejne dziecko wynosi co najmniej 2,5 m</w:t>
      </w:r>
      <w:r w:rsidRPr="00437A5B">
        <w:rPr>
          <w:vertAlign w:val="superscript"/>
          <w:lang w:eastAsia="pl-PL"/>
        </w:rPr>
        <w:t>2</w:t>
      </w:r>
      <w:r w:rsidRPr="00437A5B">
        <w:rPr>
          <w:lang w:eastAsia="pl-PL"/>
        </w:rPr>
        <w:t>, jeżeli czas pobytu dziecka przekracza 5 godzin dziennie</w:t>
      </w:r>
      <w:r>
        <w:rPr>
          <w:lang w:eastAsia="pl-PL"/>
        </w:rPr>
        <w:t>.</w:t>
      </w:r>
    </w:p>
    <w:p w14:paraId="7605D1FB" w14:textId="155DDAA6" w:rsidR="00260F8A" w:rsidRPr="00EF252A" w:rsidRDefault="00260F8A" w:rsidP="00671258">
      <w:pPr>
        <w:pStyle w:val="Akapitzlist"/>
        <w:numPr>
          <w:ilvl w:val="0"/>
          <w:numId w:val="41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EF252A">
        <w:rPr>
          <w:rFonts w:ascii="Times New Roman" w:hAnsi="Times New Roman"/>
          <w:sz w:val="24"/>
          <w:szCs w:val="24"/>
        </w:rPr>
        <w:t>Grupy obejmują dzieci w zbliżonym wieku, ustalone wg. godzin przyprowadzania rodziców zgłoszonych w deklaracji.</w:t>
      </w:r>
    </w:p>
    <w:p w14:paraId="11761016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3</w:t>
      </w:r>
    </w:p>
    <w:p w14:paraId="7953D802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ZASADY ORGANIZACJI OPIEKI W  PLACÓWCE</w:t>
      </w:r>
    </w:p>
    <w:p w14:paraId="2092B186" w14:textId="67E7762D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 xml:space="preserve">W celu zapewnienia bezpieczeństwa w </w:t>
      </w:r>
      <w:r w:rsidR="00E55FAA">
        <w:t>placówce</w:t>
      </w:r>
      <w:r w:rsidRPr="008304F7">
        <w:t xml:space="preserve"> i ochrony przed rozprzestrzenianiem się COVID-19 w okresie ograniczonego funkcjonowania przedszkoli w </w:t>
      </w:r>
      <w:r w:rsidR="00E55FAA">
        <w:t>Placówce</w:t>
      </w:r>
      <w:r w:rsidRPr="008304F7">
        <w:t xml:space="preserve"> obowiązują specjalne Procedury bezpieczeństwa.</w:t>
      </w:r>
    </w:p>
    <w:p w14:paraId="36B131A1" w14:textId="7A82EBEE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 xml:space="preserve">Za zapewnienie bezpieczeństwa i higienicznych warunków pobytu w ZSP nr 12 w Gliwicach zwanego dalej </w:t>
      </w:r>
      <w:r w:rsidR="00E55FAA">
        <w:t>placówka</w:t>
      </w:r>
      <w:r w:rsidRPr="008304F7">
        <w:t>m</w:t>
      </w:r>
      <w:r w:rsidR="00E55FAA">
        <w:t>i</w:t>
      </w:r>
      <w:r w:rsidRPr="008304F7">
        <w:t xml:space="preserve"> lub placówką, odpowiada Dyrektor </w:t>
      </w:r>
      <w:r w:rsidR="00E55FAA">
        <w:t>Placówki</w:t>
      </w:r>
      <w:r w:rsidRPr="008304F7">
        <w:t>, zwany dalej Dyrektorem.</w:t>
      </w:r>
    </w:p>
    <w:p w14:paraId="46C9C00F" w14:textId="12F6EA2C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 xml:space="preserve">W </w:t>
      </w:r>
      <w:r w:rsidR="00E55FAA">
        <w:t>placówce</w:t>
      </w:r>
      <w:r w:rsidRPr="008304F7">
        <w:t xml:space="preserve">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44D9DFBB" w14:textId="5BF35A8B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 xml:space="preserve">Na czas pracy </w:t>
      </w:r>
      <w:r w:rsidR="00E55FAA">
        <w:t>placówki</w:t>
      </w:r>
      <w:r w:rsidRPr="008304F7">
        <w:t xml:space="preserve">, drzwi wejściowe do budynku </w:t>
      </w:r>
      <w:r w:rsidR="00E55FAA">
        <w:t>placówki</w:t>
      </w:r>
      <w:r w:rsidRPr="008304F7">
        <w:t xml:space="preserve"> są zamykane.</w:t>
      </w:r>
    </w:p>
    <w:p w14:paraId="7568F26E" w14:textId="77777777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Na tablicach ogłoszeń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56295C92" w14:textId="77777777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Jedna grupa dzieci przebywa w jednej wyznaczonej i stałej sali.</w:t>
      </w:r>
    </w:p>
    <w:p w14:paraId="0BD13B90" w14:textId="77777777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Do grupy przydzieleni są ci sami opiekunowie.</w:t>
      </w:r>
    </w:p>
    <w:p w14:paraId="74E6B3B7" w14:textId="7B6AC9D8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 xml:space="preserve">Dzieci nie mogą przynosić do </w:t>
      </w:r>
      <w:r w:rsidR="00E55FAA">
        <w:t>placówki</w:t>
      </w:r>
      <w:r w:rsidRPr="008304F7">
        <w:t xml:space="preserve"> z domu zabawek ani żywności.</w:t>
      </w:r>
    </w:p>
    <w:p w14:paraId="51895A5B" w14:textId="0BA20339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W miarę możliwości sale są wietrzone co godzinę, w czasie pobytu dzieci na placu zabaw, posiłków, jak również podczas zajęć.</w:t>
      </w:r>
    </w:p>
    <w:p w14:paraId="1D5C3E09" w14:textId="61625BA0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Grupy nie mogą się spotykać.</w:t>
      </w:r>
    </w:p>
    <w:p w14:paraId="76C4A51A" w14:textId="15058EF5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lastRenderedPageBreak/>
        <w:t>Dzieci mogą przebywać na placu zabaw przy ograniczeniu korzystania z wyłączonych z</w:t>
      </w:r>
      <w:r w:rsidR="00E55FAA">
        <w:t> </w:t>
      </w:r>
      <w:r w:rsidRPr="008304F7">
        <w:t>użytkowania zabawek i sprzętów.</w:t>
      </w:r>
    </w:p>
    <w:p w14:paraId="70FEBB5F" w14:textId="77777777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Zakazuje się wychodzenia z podopiecznymi na spacery poza teren placówki.</w:t>
      </w:r>
    </w:p>
    <w:p w14:paraId="77671F1F" w14:textId="77777777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Zakazuje się do odwołania mycia zębów przez dzieci  na terenie placówki.</w:t>
      </w:r>
    </w:p>
    <w:p w14:paraId="4A21F2F4" w14:textId="77777777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Plac zabaw zamknięty jest dla rodziców/opiekunów prawnych/osób upoważnionych do odbioru dzieci i innych osób postronnych.</w:t>
      </w:r>
    </w:p>
    <w:p w14:paraId="13725CE0" w14:textId="77777777" w:rsidR="00260F8A" w:rsidRPr="008304F7" w:rsidRDefault="00260F8A" w:rsidP="004A5DC6">
      <w:pPr>
        <w:numPr>
          <w:ilvl w:val="0"/>
          <w:numId w:val="10"/>
        </w:numPr>
        <w:suppressAutoHyphens w:val="0"/>
        <w:spacing w:after="120"/>
        <w:jc w:val="both"/>
      </w:pPr>
      <w:r w:rsidRPr="008304F7">
        <w:t>W placówce w każdym budynku zostaje wyznaczona sala do izolacji osób z objawami chorobowymi.</w:t>
      </w:r>
    </w:p>
    <w:p w14:paraId="2561B5DF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4</w:t>
      </w:r>
    </w:p>
    <w:p w14:paraId="308B0434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PRZYPROWADZANIE I ODBIERANIE DZIECI Z PLACÓWKI</w:t>
      </w:r>
    </w:p>
    <w:p w14:paraId="602D10B6" w14:textId="6C11A0F3" w:rsidR="00260F8A" w:rsidRPr="008304F7" w:rsidRDefault="00260F8A" w:rsidP="004A5DC6">
      <w:pPr>
        <w:numPr>
          <w:ilvl w:val="0"/>
          <w:numId w:val="11"/>
        </w:numPr>
        <w:suppressAutoHyphens w:val="0"/>
        <w:spacing w:after="120"/>
        <w:jc w:val="both"/>
        <w:rPr>
          <w:b/>
          <w:bCs/>
        </w:rPr>
      </w:pPr>
      <w:r w:rsidRPr="008304F7">
        <w:t xml:space="preserve">Tylko jedna osoba  przyprowadza  dziecko  do  </w:t>
      </w:r>
      <w:r w:rsidR="00E55FAA">
        <w:t>placówki</w:t>
      </w:r>
      <w:r w:rsidRPr="008304F7">
        <w:t xml:space="preserve">  i  przychodzi  tylko z dzieckiem, mającym pozostać w placówce, zaleca się, aby ta osoba, która przyprowadziła również odebrała dziecko.</w:t>
      </w:r>
    </w:p>
    <w:p w14:paraId="3BE6FD72" w14:textId="0B7B2867" w:rsidR="00260F8A" w:rsidRPr="008304F7" w:rsidRDefault="00260F8A" w:rsidP="004A5DC6">
      <w:pPr>
        <w:numPr>
          <w:ilvl w:val="0"/>
          <w:numId w:val="11"/>
        </w:numPr>
        <w:suppressAutoHyphens w:val="0"/>
        <w:spacing w:after="120"/>
        <w:jc w:val="both"/>
      </w:pPr>
      <w:r w:rsidRPr="008304F7">
        <w:t xml:space="preserve"> Rodzic/opiekun prawny odprowadza dziecko do głównych drzwi wejściowych do budynku </w:t>
      </w:r>
      <w:r w:rsidR="00E55FAA">
        <w:t>placówki</w:t>
      </w:r>
      <w:r w:rsidRPr="008304F7">
        <w:t xml:space="preserve">, gdzie dziecko odbierane jest przez pracownika placówki. </w:t>
      </w:r>
    </w:p>
    <w:p w14:paraId="2795C466" w14:textId="14AE64DA" w:rsidR="00260F8A" w:rsidRPr="008304F7" w:rsidRDefault="00260F8A" w:rsidP="004A5DC6">
      <w:pPr>
        <w:numPr>
          <w:ilvl w:val="0"/>
          <w:numId w:val="11"/>
        </w:numPr>
        <w:suppressAutoHyphens w:val="0"/>
        <w:spacing w:after="120"/>
        <w:jc w:val="both"/>
        <w:rPr>
          <w:b/>
          <w:bCs/>
        </w:rPr>
      </w:pPr>
      <w:r w:rsidRPr="008304F7">
        <w:t xml:space="preserve">Pracownik dyżurujący w </w:t>
      </w:r>
      <w:r w:rsidR="00E55FAA">
        <w:t>Placówce</w:t>
      </w:r>
      <w:r w:rsidRPr="008304F7">
        <w:t xml:space="preserve"> dokonuje pomiaru temperatury wchodzącemu dziecku i osobie przyprowadzającej dziecko; gdy stwierdza temperaturę prawidłową tj. nie wyższej niż 37,0</w:t>
      </w:r>
      <w:r w:rsidRPr="008304F7">
        <w:rPr>
          <w:vertAlign w:val="superscript"/>
        </w:rPr>
        <w:t>0</w:t>
      </w:r>
      <w:r w:rsidRPr="008304F7">
        <w:t>C  wchodzi z dzieckiem do szatni, rodzic może udać się do pracy.</w:t>
      </w:r>
    </w:p>
    <w:p w14:paraId="379C498F" w14:textId="77777777" w:rsidR="00260F8A" w:rsidRPr="008304F7" w:rsidRDefault="00260F8A" w:rsidP="004A5DC6">
      <w:pPr>
        <w:numPr>
          <w:ilvl w:val="0"/>
          <w:numId w:val="11"/>
        </w:numPr>
        <w:suppressAutoHyphens w:val="0"/>
        <w:spacing w:after="120"/>
        <w:jc w:val="both"/>
        <w:rPr>
          <w:b/>
          <w:bCs/>
        </w:rPr>
      </w:pPr>
      <w:r w:rsidRPr="008304F7">
        <w:t xml:space="preserve"> W pomieszczeni szatni może przebywać w jednym czasie:</w:t>
      </w:r>
    </w:p>
    <w:p w14:paraId="01BEB7E3" w14:textId="703904FE" w:rsidR="00260F8A" w:rsidRPr="008304F7" w:rsidRDefault="00260F8A" w:rsidP="004A5DC6">
      <w:pPr>
        <w:numPr>
          <w:ilvl w:val="1"/>
          <w:numId w:val="40"/>
        </w:numPr>
        <w:suppressAutoHyphens w:val="0"/>
        <w:spacing w:after="120"/>
        <w:jc w:val="both"/>
        <w:rPr>
          <w:b/>
          <w:bCs/>
        </w:rPr>
      </w:pPr>
      <w:r w:rsidRPr="008304F7">
        <w:t xml:space="preserve">1 pracownik </w:t>
      </w:r>
      <w:r w:rsidR="00E55FAA">
        <w:t>placówki</w:t>
      </w:r>
      <w:r w:rsidR="00EF252A">
        <w:t xml:space="preserve"> i 1 dziecko</w:t>
      </w:r>
    </w:p>
    <w:p w14:paraId="1FCD11FC" w14:textId="3315FAF9" w:rsidR="00260F8A" w:rsidRPr="008304F7" w:rsidRDefault="00260F8A" w:rsidP="004A5DC6">
      <w:pPr>
        <w:numPr>
          <w:ilvl w:val="0"/>
          <w:numId w:val="11"/>
        </w:numPr>
        <w:suppressAutoHyphens w:val="0"/>
        <w:spacing w:after="120"/>
        <w:jc w:val="both"/>
        <w:rPr>
          <w:b/>
          <w:bCs/>
        </w:rPr>
      </w:pPr>
      <w:r w:rsidRPr="008304F7">
        <w:t xml:space="preserve">Każdy Rodzic </w:t>
      </w:r>
      <w:r w:rsidR="00E55FAA">
        <w:t>oraz każde dziecko w wieku powyżej 5 lat w drodze do i z placówki po</w:t>
      </w:r>
      <w:r w:rsidRPr="008304F7">
        <w:t>win</w:t>
      </w:r>
      <w:r w:rsidR="00E55FAA">
        <w:t>ni</w:t>
      </w:r>
      <w:r w:rsidRPr="008304F7">
        <w:t xml:space="preserve"> mieć założon</w:t>
      </w:r>
      <w:r w:rsidR="00E55FAA">
        <w:t>e</w:t>
      </w:r>
      <w:r w:rsidRPr="008304F7">
        <w:t xml:space="preserve"> maseczk</w:t>
      </w:r>
      <w:r w:rsidR="00E55FAA">
        <w:t>i</w:t>
      </w:r>
      <w:r w:rsidRPr="008304F7">
        <w:t xml:space="preserve"> ochronn</w:t>
      </w:r>
      <w:r w:rsidR="00E55FAA">
        <w:t>e</w:t>
      </w:r>
      <w:r w:rsidRPr="008304F7">
        <w:t>.</w:t>
      </w:r>
    </w:p>
    <w:p w14:paraId="1937B9F8" w14:textId="77777777" w:rsidR="00260F8A" w:rsidRPr="008304F7" w:rsidRDefault="00260F8A" w:rsidP="004A5DC6">
      <w:pPr>
        <w:numPr>
          <w:ilvl w:val="0"/>
          <w:numId w:val="11"/>
        </w:numPr>
        <w:suppressAutoHyphens w:val="0"/>
        <w:spacing w:after="120"/>
        <w:jc w:val="both"/>
        <w:rPr>
          <w:b/>
          <w:bCs/>
        </w:rPr>
      </w:pPr>
      <w:r w:rsidRPr="008304F7">
        <w:t>W szatni należy zachować bezpieczną odległość miedzy osobami tj. minimum2 metry.</w:t>
      </w:r>
    </w:p>
    <w:p w14:paraId="09E629FD" w14:textId="2223E83B" w:rsidR="00260F8A" w:rsidRPr="008304F7" w:rsidRDefault="00260F8A" w:rsidP="004A5DC6">
      <w:pPr>
        <w:numPr>
          <w:ilvl w:val="0"/>
          <w:numId w:val="11"/>
        </w:numPr>
        <w:suppressAutoHyphens w:val="0"/>
        <w:spacing w:after="120"/>
        <w:jc w:val="both"/>
        <w:rPr>
          <w:b/>
          <w:bCs/>
        </w:rPr>
      </w:pPr>
      <w:r w:rsidRPr="008304F7">
        <w:t xml:space="preserve">W przypadku gdy dzieci przebywają na placu zabaw, odbiór dziecka z </w:t>
      </w:r>
      <w:r w:rsidR="00E55FAA">
        <w:t>placówki</w:t>
      </w:r>
      <w:r w:rsidRPr="008304F7">
        <w:t xml:space="preserve"> przez rodzica/opiekuna prawnego/osobę prawną, odbywa się wyłącznie przez główne drzwi wejściowe do budynku,  przed którymi osoba odbierająca oczekuje.</w:t>
      </w:r>
    </w:p>
    <w:p w14:paraId="5DE5844C" w14:textId="110E573F" w:rsidR="00260F8A" w:rsidRPr="008304F7" w:rsidRDefault="00260F8A" w:rsidP="004A5DC6">
      <w:pPr>
        <w:numPr>
          <w:ilvl w:val="0"/>
          <w:numId w:val="11"/>
        </w:numPr>
        <w:suppressAutoHyphens w:val="0"/>
        <w:spacing w:after="120"/>
        <w:jc w:val="both"/>
      </w:pPr>
      <w:r w:rsidRPr="008304F7">
        <w:t xml:space="preserve">Opuszczając placówkę dziecko odprowadzane jest do rodzica/opiekuna prawnego/osoby upoważnionej przez pracownika </w:t>
      </w:r>
      <w:r w:rsidR="00E55FAA">
        <w:t>placówki</w:t>
      </w:r>
      <w:r w:rsidRPr="008304F7">
        <w:t>, który oczekuje przy drzwiach wejściowych.</w:t>
      </w:r>
    </w:p>
    <w:p w14:paraId="49112E57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5</w:t>
      </w:r>
    </w:p>
    <w:p w14:paraId="332B8FC8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OBOWIĄZKI DYREKTORA PLACÓWKI i PODLEGŁYCH MU PRACOWNIKÓW ADMINISTRACYJNYCH</w:t>
      </w:r>
    </w:p>
    <w:p w14:paraId="2937ACC5" w14:textId="77777777" w:rsidR="00260F8A" w:rsidRPr="008304F7" w:rsidRDefault="00260F8A" w:rsidP="004A5DC6">
      <w:pPr>
        <w:numPr>
          <w:ilvl w:val="0"/>
          <w:numId w:val="12"/>
        </w:numPr>
        <w:suppressAutoHyphens w:val="0"/>
        <w:spacing w:after="120"/>
        <w:jc w:val="both"/>
      </w:pPr>
      <w:r w:rsidRPr="008304F7">
        <w:t>D obowiązków dyrektora należy:</w:t>
      </w:r>
    </w:p>
    <w:p w14:paraId="57EBD57C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ind w:left="567"/>
        <w:jc w:val="both"/>
      </w:pPr>
      <w:r w:rsidRPr="008304F7">
        <w:t xml:space="preserve">Ustalenie regulaminów wewnętrznych i dostosowanie procedur obowiązujących </w:t>
      </w:r>
      <w:r w:rsidRPr="008304F7">
        <w:br/>
        <w:t xml:space="preserve">w placówce do wymogów zwiększonego reżimu sanitarnego w warunkach pandemii </w:t>
      </w:r>
      <w:proofErr w:type="spellStart"/>
      <w:r w:rsidRPr="008304F7">
        <w:t>koronawirusa</w:t>
      </w:r>
      <w:proofErr w:type="spellEnd"/>
      <w:r w:rsidRPr="008304F7">
        <w:t xml:space="preserve"> i choroby COVID-19.</w:t>
      </w:r>
    </w:p>
    <w:p w14:paraId="0D69E0AC" w14:textId="265AA628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ind w:left="567"/>
        <w:jc w:val="both"/>
      </w:pPr>
      <w:r w:rsidRPr="008304F7">
        <w:t xml:space="preserve">zaplanowanie organizacji pracy </w:t>
      </w:r>
      <w:r w:rsidR="00E55FAA">
        <w:t>ZSP12</w:t>
      </w:r>
      <w:r w:rsidRPr="008304F7">
        <w:t xml:space="preserve"> na podstawie analizy zebranych zdalnie informacji od rodziców o liczbie dzieci, których rodzice decydują się przyprowadzić do placówki w czasie pandemii.</w:t>
      </w:r>
    </w:p>
    <w:p w14:paraId="31DCEC2B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ind w:left="567"/>
        <w:jc w:val="both"/>
      </w:pPr>
      <w:r w:rsidRPr="008304F7">
        <w:t xml:space="preserve">przekazanie rodzicom informacji o czynnikach ryzyka COVID-19, poinformowanie </w:t>
      </w:r>
      <w:r w:rsidRPr="008304F7">
        <w:br/>
        <w:t xml:space="preserve">o odpowiedzialności za podjętą decyzję związaną z wysłaniem dziecka do placówki, jak </w:t>
      </w:r>
      <w:r w:rsidRPr="008304F7">
        <w:br/>
        <w:t>i dowiezieniem ich. W związku z powyższym wymagane jest podpisanie odpowiedniego Oświadczenia stanowiącego załącznik 1.</w:t>
      </w:r>
    </w:p>
    <w:p w14:paraId="035D049E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ind w:left="567"/>
        <w:jc w:val="both"/>
      </w:pPr>
      <w:r w:rsidRPr="008304F7">
        <w:lastRenderedPageBreak/>
        <w:t xml:space="preserve">bieżąca współpraca z organem prowadzącym w celu zapewnienia bezpiecznych warunków. </w:t>
      </w:r>
    </w:p>
    <w:p w14:paraId="2286D075" w14:textId="68A40FFA" w:rsidR="00260F8A" w:rsidRPr="008304F7" w:rsidRDefault="00260F8A" w:rsidP="004A5DC6">
      <w:pPr>
        <w:numPr>
          <w:ilvl w:val="0"/>
          <w:numId w:val="12"/>
        </w:numPr>
        <w:suppressAutoHyphens w:val="0"/>
        <w:spacing w:after="120"/>
        <w:jc w:val="both"/>
      </w:pPr>
      <w:r w:rsidRPr="008304F7">
        <w:t xml:space="preserve">Dyrektor we współpracy z organem prowadzącym </w:t>
      </w:r>
      <w:r w:rsidR="00E55FAA">
        <w:t>placówka</w:t>
      </w:r>
      <w:r w:rsidRPr="008304F7">
        <w:t xml:space="preserve"> zapewnia:</w:t>
      </w:r>
    </w:p>
    <w:p w14:paraId="28F7CEAE" w14:textId="1E546BF6" w:rsidR="00260F8A" w:rsidRPr="008304F7" w:rsidRDefault="00260F8A" w:rsidP="004A5DC6">
      <w:pPr>
        <w:numPr>
          <w:ilvl w:val="0"/>
          <w:numId w:val="13"/>
        </w:numPr>
        <w:suppressAutoHyphens w:val="0"/>
        <w:spacing w:after="120"/>
        <w:jc w:val="both"/>
      </w:pPr>
      <w:r w:rsidRPr="008304F7">
        <w:t xml:space="preserve">Sprzęt, środki czystości i do dezynfekcji, które zapewnią bezpieczne korzystanie </w:t>
      </w:r>
      <w:r w:rsidRPr="008304F7">
        <w:br/>
        <w:t xml:space="preserve">pomieszczeń </w:t>
      </w:r>
      <w:r w:rsidR="00E55FAA">
        <w:t>placówki</w:t>
      </w:r>
      <w:r w:rsidRPr="008304F7">
        <w:t xml:space="preserve">, placu zabawa oraz sprzętów, zabawek znajdujących się </w:t>
      </w:r>
      <w:r w:rsidRPr="008304F7">
        <w:br/>
        <w:t>w obu budynkach;</w:t>
      </w:r>
    </w:p>
    <w:p w14:paraId="45C0A933" w14:textId="77777777" w:rsidR="00260F8A" w:rsidRPr="008304F7" w:rsidRDefault="00260F8A" w:rsidP="004A5DC6">
      <w:pPr>
        <w:numPr>
          <w:ilvl w:val="0"/>
          <w:numId w:val="13"/>
        </w:numPr>
        <w:suppressAutoHyphens w:val="0"/>
        <w:spacing w:after="120"/>
        <w:jc w:val="both"/>
      </w:pPr>
      <w:r w:rsidRPr="008304F7">
        <w:t>Płyn do dezynfekcji rąk - przy wejściu do budynku, na korytarzu oraz w miejscu przygotowywania posiłków, a także środki ochrony osobistej, w tym rękawiczki, maseczki ochronne dla pracowników odbierający rzeczy, produkty od dostawców zewnętrznych;</w:t>
      </w:r>
    </w:p>
    <w:p w14:paraId="0B27E804" w14:textId="2CCDEC8D" w:rsidR="00260F8A" w:rsidRPr="008304F7" w:rsidRDefault="00260F8A" w:rsidP="004A5DC6">
      <w:pPr>
        <w:numPr>
          <w:ilvl w:val="0"/>
          <w:numId w:val="13"/>
        </w:numPr>
        <w:suppressAutoHyphens w:val="0"/>
        <w:spacing w:after="120"/>
        <w:jc w:val="both"/>
      </w:pPr>
      <w:r w:rsidRPr="008304F7">
        <w:t>Plakaty z zasadami prawidłowego mycia rąk w pomieszczeniach sanitarno-higienicznych oraz instrukcje dotyczące prawidłowego mycia rąk przy dozownikach</w:t>
      </w:r>
      <w:r w:rsidR="00E55FAA">
        <w:t xml:space="preserve"> </w:t>
      </w:r>
      <w:r w:rsidRPr="008304F7">
        <w:t>z płynem;</w:t>
      </w:r>
    </w:p>
    <w:p w14:paraId="14FC96CE" w14:textId="48E765C1" w:rsidR="00260F8A" w:rsidRPr="008304F7" w:rsidRDefault="00260F8A" w:rsidP="004A5DC6">
      <w:pPr>
        <w:numPr>
          <w:ilvl w:val="0"/>
          <w:numId w:val="13"/>
        </w:numPr>
        <w:suppressAutoHyphens w:val="0"/>
        <w:spacing w:after="120"/>
        <w:jc w:val="both"/>
      </w:pPr>
      <w:r w:rsidRPr="008304F7">
        <w:t>Pomieszczenie do izolacji osoby, u której stwierdzono objawy chorobowe, zaopatrzone w</w:t>
      </w:r>
      <w:r w:rsidR="00E55FAA">
        <w:t> </w:t>
      </w:r>
      <w:r w:rsidRPr="008304F7">
        <w:t>maseczki, rękawiczki i przyłbicę, kombinezon ochronny oraz płyn do dezynfekcji rąk (przed wejściem do pomieszczenia);</w:t>
      </w:r>
    </w:p>
    <w:p w14:paraId="39321CE6" w14:textId="1AD58093" w:rsidR="00260F8A" w:rsidRPr="008304F7" w:rsidRDefault="00260F8A" w:rsidP="004A5DC6">
      <w:pPr>
        <w:numPr>
          <w:ilvl w:val="0"/>
          <w:numId w:val="13"/>
        </w:numPr>
        <w:suppressAutoHyphens w:val="0"/>
        <w:spacing w:after="120"/>
        <w:jc w:val="both"/>
      </w:pPr>
      <w:r w:rsidRPr="008304F7">
        <w:t xml:space="preserve">Pełną informację dotyczącą stosowanych metod zapewniania bezpieczeństwa </w:t>
      </w:r>
      <w:r w:rsidRPr="008304F7">
        <w:br/>
        <w:t>i procedur postępowania na wypadek podejrzenia zakażenia wszystkim pracownikom jak i</w:t>
      </w:r>
      <w:r w:rsidR="00E55FAA">
        <w:t> </w:t>
      </w:r>
      <w:r w:rsidRPr="008304F7">
        <w:t>rodzicom.</w:t>
      </w:r>
    </w:p>
    <w:p w14:paraId="528B8902" w14:textId="77777777" w:rsidR="00260F8A" w:rsidRPr="008304F7" w:rsidRDefault="00260F8A" w:rsidP="004A5DC6">
      <w:pPr>
        <w:numPr>
          <w:ilvl w:val="0"/>
          <w:numId w:val="12"/>
        </w:numPr>
        <w:suppressAutoHyphens w:val="0"/>
        <w:spacing w:after="120"/>
        <w:jc w:val="both"/>
      </w:pPr>
      <w:r w:rsidRPr="008304F7">
        <w:t>Ponadto dyrektor:</w:t>
      </w:r>
    </w:p>
    <w:p w14:paraId="4E13E951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jc w:val="both"/>
      </w:pPr>
      <w:r w:rsidRPr="008304F7">
        <w:t>prowadzi ścisłą współpracę i komunikację z rodzicami dotyczącą bezpieczeństwa dzieci w jednostce i wszystkich spraw organizacyjnych;</w:t>
      </w:r>
    </w:p>
    <w:p w14:paraId="6CEAAF3A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jc w:val="both"/>
      </w:pPr>
      <w:r w:rsidRPr="008304F7">
        <w:t>kontaktuje się z rodzicem – telefonicznie, w przypadku stwierdzenia podejrzenia choroby u ich dziecka;</w:t>
      </w:r>
    </w:p>
    <w:p w14:paraId="02512601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jc w:val="both"/>
      </w:pPr>
      <w:r w:rsidRPr="008304F7">
        <w:t>informuje organ prowadzący o zaistnieniu podejrzenia choroby u dziecka, pracownika;</w:t>
      </w:r>
    </w:p>
    <w:p w14:paraId="7E2BB76C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jc w:val="both"/>
      </w:pPr>
      <w:r w:rsidRPr="008304F7">
        <w:t>współpracuje ze służbami sanitarnymi;</w:t>
      </w:r>
    </w:p>
    <w:p w14:paraId="6E2899E1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jc w:val="both"/>
      </w:pPr>
      <w:r w:rsidRPr="008304F7">
        <w:t>instruuje pracowników o sposobie stosowania procedury postępowania na wypadek podejrzenia zakażenia;</w:t>
      </w:r>
    </w:p>
    <w:p w14:paraId="26A43005" w14:textId="4E310F59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jc w:val="both"/>
      </w:pPr>
      <w:r w:rsidRPr="008304F7">
        <w:t xml:space="preserve">informuje rodziców o obowiązujących w </w:t>
      </w:r>
      <w:r w:rsidR="00E55FAA">
        <w:t>placówce</w:t>
      </w:r>
      <w:r w:rsidRPr="008304F7">
        <w:t xml:space="preserve"> procedurach postępowania na wypadek podejrzenia zakażenia za pomocą poczty elektronicznej.</w:t>
      </w:r>
    </w:p>
    <w:p w14:paraId="03D2FD39" w14:textId="77777777" w:rsidR="00260F8A" w:rsidRPr="008304F7" w:rsidRDefault="00260F8A" w:rsidP="004A5DC6">
      <w:pPr>
        <w:numPr>
          <w:ilvl w:val="0"/>
          <w:numId w:val="12"/>
        </w:numPr>
        <w:suppressAutoHyphens w:val="0"/>
        <w:spacing w:after="120"/>
        <w:jc w:val="both"/>
      </w:pPr>
      <w:r w:rsidRPr="008304F7">
        <w:t>Kierownik gospodarczy:</w:t>
      </w:r>
    </w:p>
    <w:p w14:paraId="5049192C" w14:textId="50B48DF6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ind w:left="567"/>
        <w:jc w:val="both"/>
      </w:pPr>
      <w:r w:rsidRPr="008304F7">
        <w:t>Organizuje pracę personelu niepedagogicznego na okres wzmożonego reżimu sanitarnego w</w:t>
      </w:r>
      <w:r w:rsidR="00E55FAA">
        <w:t> </w:t>
      </w:r>
      <w:r w:rsidRPr="008304F7">
        <w:t xml:space="preserve">warunkach pandemii </w:t>
      </w:r>
      <w:proofErr w:type="spellStart"/>
      <w:r w:rsidRPr="008304F7">
        <w:t>koronawirusa</w:t>
      </w:r>
      <w:proofErr w:type="spellEnd"/>
      <w:r w:rsidRPr="008304F7">
        <w:t xml:space="preserve"> i choroby COVID-19.</w:t>
      </w:r>
    </w:p>
    <w:p w14:paraId="1F577FEF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ind w:left="567"/>
        <w:jc w:val="both"/>
      </w:pPr>
      <w:r w:rsidRPr="008304F7">
        <w:t>nadzoruje prace porządkowe wykonywane przez pracowników zgodnie z powierzonymi im obowiązkami;</w:t>
      </w:r>
    </w:p>
    <w:p w14:paraId="7AD3AA38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ind w:left="567"/>
        <w:jc w:val="both"/>
      </w:pPr>
      <w:r w:rsidRPr="008304F7">
        <w:t>dba o tym by w salach, w których spędzają czas dzieci nie było zabawek, przedmiotów, których nie da się skutecznie zdezynfekować;</w:t>
      </w:r>
    </w:p>
    <w:p w14:paraId="2536219A" w14:textId="77777777" w:rsidR="00260F8A" w:rsidRPr="008304F7" w:rsidRDefault="00260F8A" w:rsidP="004A5DC6">
      <w:pPr>
        <w:numPr>
          <w:ilvl w:val="1"/>
          <w:numId w:val="12"/>
        </w:numPr>
        <w:suppressAutoHyphens w:val="0"/>
        <w:spacing w:after="120"/>
        <w:ind w:left="567"/>
        <w:jc w:val="both"/>
      </w:pPr>
      <w:r w:rsidRPr="008304F7">
        <w:t>współpracuje z firmami cateringowymi, nadzorując ich pracę</w:t>
      </w:r>
    </w:p>
    <w:p w14:paraId="28B3E325" w14:textId="77777777" w:rsidR="00260F8A" w:rsidRPr="008304F7" w:rsidRDefault="00260F8A" w:rsidP="004A5DC6">
      <w:pPr>
        <w:numPr>
          <w:ilvl w:val="0"/>
          <w:numId w:val="12"/>
        </w:numPr>
        <w:suppressAutoHyphens w:val="0"/>
        <w:spacing w:after="120"/>
        <w:jc w:val="both"/>
      </w:pPr>
      <w:r w:rsidRPr="008304F7">
        <w:t>Dyrektor na bieżąco śledzi komunikaty na temat COVID-19 nadawane przez Główny Inspektorat Sanitarny i stosuje się do jego zaleceń.</w:t>
      </w:r>
    </w:p>
    <w:p w14:paraId="181DBFE3" w14:textId="77777777" w:rsidR="00260F8A" w:rsidRPr="008304F7" w:rsidRDefault="00260F8A" w:rsidP="004A5DC6">
      <w:pPr>
        <w:numPr>
          <w:ilvl w:val="0"/>
          <w:numId w:val="12"/>
        </w:numPr>
        <w:suppressAutoHyphens w:val="0"/>
        <w:spacing w:after="120"/>
        <w:jc w:val="both"/>
      </w:pPr>
      <w:r w:rsidRPr="008304F7">
        <w:t>Dyrektor wymaga od pracowników bezwzględnego przestrzegania niemniejszej procedury, komunikatów Dyrektora oraz zaleceń GIS.</w:t>
      </w:r>
    </w:p>
    <w:p w14:paraId="485718D8" w14:textId="77777777" w:rsidR="00260F8A" w:rsidRPr="008304F7" w:rsidRDefault="00260F8A" w:rsidP="004A5DC6">
      <w:pPr>
        <w:numPr>
          <w:ilvl w:val="0"/>
          <w:numId w:val="12"/>
        </w:numPr>
        <w:suppressAutoHyphens w:val="0"/>
        <w:spacing w:after="120"/>
        <w:jc w:val="both"/>
      </w:pPr>
      <w:r w:rsidRPr="008304F7">
        <w:t xml:space="preserve">W sytuacji wystąpienia zagrożenia zarażeniem wirusem COVID-19 Dyrektor niezwłocznie informuje o tym fakcie lokalną stację </w:t>
      </w:r>
      <w:proofErr w:type="spellStart"/>
      <w:r w:rsidRPr="008304F7">
        <w:t>sanitarno</w:t>
      </w:r>
      <w:proofErr w:type="spellEnd"/>
      <w:r w:rsidRPr="008304F7">
        <w:t xml:space="preserve"> - epidemiologiczną.</w:t>
      </w:r>
    </w:p>
    <w:p w14:paraId="5060E4D8" w14:textId="77777777" w:rsidR="00260F8A" w:rsidRPr="008304F7" w:rsidRDefault="00260F8A" w:rsidP="004A5DC6">
      <w:pPr>
        <w:numPr>
          <w:ilvl w:val="0"/>
          <w:numId w:val="12"/>
        </w:numPr>
        <w:suppressAutoHyphens w:val="0"/>
        <w:spacing w:after="120"/>
        <w:jc w:val="both"/>
      </w:pPr>
      <w:r w:rsidRPr="008304F7">
        <w:lastRenderedPageBreak/>
        <w:t xml:space="preserve">Dyrektor pozostaje w stałym kontakcie z przedstawicielem lokalnej stacji </w:t>
      </w:r>
      <w:proofErr w:type="spellStart"/>
      <w:r w:rsidRPr="008304F7">
        <w:t>sanitarno</w:t>
      </w:r>
      <w:proofErr w:type="spellEnd"/>
      <w:r w:rsidRPr="008304F7">
        <w:t xml:space="preserve"> - epidemiologicznej w celu bieżącego monitorowania sytuacji związanej z szerzeniem się epidemii COVID-19.</w:t>
      </w:r>
    </w:p>
    <w:p w14:paraId="30380C29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6</w:t>
      </w:r>
    </w:p>
    <w:p w14:paraId="713744A1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ZASADY PRACY DLA WSZYSTKICH PRACOWNIKÓW</w:t>
      </w:r>
    </w:p>
    <w:p w14:paraId="7050B61E" w14:textId="77777777" w:rsidR="00260F8A" w:rsidRPr="008304F7" w:rsidRDefault="00260F8A" w:rsidP="00260F8A">
      <w:pPr>
        <w:spacing w:after="120"/>
        <w:rPr>
          <w:b/>
          <w:bCs/>
        </w:rPr>
      </w:pPr>
      <w:r w:rsidRPr="008304F7">
        <w:t xml:space="preserve">Wytyczne dla pracowników: </w:t>
      </w:r>
    </w:p>
    <w:p w14:paraId="636790D0" w14:textId="77777777" w:rsidR="00260F8A" w:rsidRPr="008304F7" w:rsidRDefault="00260F8A" w:rsidP="004A5DC6">
      <w:pPr>
        <w:numPr>
          <w:ilvl w:val="0"/>
          <w:numId w:val="14"/>
        </w:numPr>
        <w:suppressAutoHyphens w:val="0"/>
        <w:spacing w:after="120"/>
        <w:jc w:val="both"/>
      </w:pPr>
      <w:r w:rsidRPr="008304F7">
        <w:t>Zabronione jest przebywanie pracowników wskazujących objawy chorobowe na terenie jednostki.</w:t>
      </w:r>
    </w:p>
    <w:p w14:paraId="172B5568" w14:textId="77777777" w:rsidR="00260F8A" w:rsidRPr="008304F7" w:rsidRDefault="00260F8A" w:rsidP="004A5DC6">
      <w:pPr>
        <w:numPr>
          <w:ilvl w:val="0"/>
          <w:numId w:val="14"/>
        </w:numPr>
        <w:suppressAutoHyphens w:val="0"/>
        <w:spacing w:after="120"/>
        <w:jc w:val="both"/>
      </w:pPr>
      <w:r w:rsidRPr="008304F7">
        <w:t>Pracownicy zobowiązani są do używania środków ochrony osobistej – zapewnionej przez placówkę (maseczki, rękawiczki jednorazowe).</w:t>
      </w:r>
    </w:p>
    <w:p w14:paraId="74782216" w14:textId="511774A8" w:rsidR="00260F8A" w:rsidRPr="008304F7" w:rsidRDefault="00260F8A" w:rsidP="004A5DC6">
      <w:pPr>
        <w:numPr>
          <w:ilvl w:val="0"/>
          <w:numId w:val="14"/>
        </w:numPr>
        <w:suppressAutoHyphens w:val="0"/>
        <w:spacing w:after="120"/>
        <w:jc w:val="both"/>
      </w:pPr>
      <w:r w:rsidRPr="008304F7">
        <w:t xml:space="preserve">Pracownicy zobowiązani są do używania płynu do dezynfekcji rąk, znajdującego się przy wejściu do budynku </w:t>
      </w:r>
      <w:r w:rsidR="00E55FAA">
        <w:t>placówki</w:t>
      </w:r>
      <w:r w:rsidRPr="008304F7">
        <w:t>.</w:t>
      </w:r>
    </w:p>
    <w:p w14:paraId="3FC0A5BF" w14:textId="77777777" w:rsidR="00260F8A" w:rsidRPr="008304F7" w:rsidRDefault="00260F8A" w:rsidP="004A5DC6">
      <w:pPr>
        <w:numPr>
          <w:ilvl w:val="0"/>
          <w:numId w:val="14"/>
        </w:numPr>
        <w:suppressAutoHyphens w:val="0"/>
        <w:spacing w:after="120"/>
        <w:jc w:val="both"/>
      </w:pPr>
      <w:r w:rsidRPr="008304F7">
        <w:t xml:space="preserve">Każdy pracownik zobowiązany jest informować Dyrektora lub osobę go zastępującą </w:t>
      </w:r>
      <w:r w:rsidRPr="008304F7">
        <w:br/>
        <w:t>o wszelkich objawach chorobowych dzieci.</w:t>
      </w:r>
    </w:p>
    <w:p w14:paraId="5CA35EAF" w14:textId="77777777" w:rsidR="00260F8A" w:rsidRPr="008304F7" w:rsidRDefault="00260F8A" w:rsidP="004A5DC6">
      <w:pPr>
        <w:numPr>
          <w:ilvl w:val="0"/>
          <w:numId w:val="14"/>
        </w:numPr>
        <w:suppressAutoHyphens w:val="0"/>
        <w:spacing w:after="120"/>
        <w:jc w:val="both"/>
      </w:pPr>
      <w:r w:rsidRPr="008304F7">
        <w:t xml:space="preserve">Każdy pracownik będzie poddawany pomiarom temperatury przy wejściu do placówki przed rozpoczęciem pracy. </w:t>
      </w:r>
    </w:p>
    <w:p w14:paraId="027458AA" w14:textId="77777777" w:rsidR="00260F8A" w:rsidRPr="008304F7" w:rsidRDefault="00260F8A" w:rsidP="004A5DC6">
      <w:pPr>
        <w:numPr>
          <w:ilvl w:val="0"/>
          <w:numId w:val="14"/>
        </w:numPr>
        <w:suppressAutoHyphens w:val="0"/>
        <w:spacing w:after="120"/>
        <w:jc w:val="both"/>
      </w:pPr>
      <w:r w:rsidRPr="008304F7">
        <w:t xml:space="preserve">W przypadku podejrzenia zakażenia </w:t>
      </w:r>
      <w:proofErr w:type="spellStart"/>
      <w:r w:rsidRPr="008304F7">
        <w:t>koronawirusem</w:t>
      </w:r>
      <w:proofErr w:type="spellEnd"/>
      <w:r w:rsidRPr="008304F7">
        <w:t xml:space="preserve"> lub choroby COVID-19 (duszności, kaszel, gorączka) pozostaje w domu i zawiadamia o tym fakcie dyrektora placówki.</w:t>
      </w:r>
    </w:p>
    <w:p w14:paraId="447A1340" w14:textId="24B14188" w:rsidR="00260F8A" w:rsidRPr="008304F7" w:rsidRDefault="00260F8A" w:rsidP="004A5DC6">
      <w:pPr>
        <w:numPr>
          <w:ilvl w:val="0"/>
          <w:numId w:val="14"/>
        </w:numPr>
        <w:suppressAutoHyphens w:val="0"/>
        <w:spacing w:after="120"/>
        <w:jc w:val="both"/>
      </w:pPr>
      <w:r w:rsidRPr="008304F7">
        <w:t xml:space="preserve">Do </w:t>
      </w:r>
      <w:r w:rsidR="00E55FAA">
        <w:t>placówki</w:t>
      </w:r>
      <w:r w:rsidRPr="008304F7">
        <w:t xml:space="preserve"> pracownicy pedagogiczni i niepedagogiczni, z wyłączeniem pracowników kuchni wchodzą i wychodzą tylko przez wejście główne. </w:t>
      </w:r>
    </w:p>
    <w:p w14:paraId="1A415F83" w14:textId="0C596580" w:rsidR="00260F8A" w:rsidRPr="008304F7" w:rsidRDefault="00260F8A" w:rsidP="004A5DC6">
      <w:pPr>
        <w:numPr>
          <w:ilvl w:val="0"/>
          <w:numId w:val="14"/>
        </w:numPr>
        <w:suppressAutoHyphens w:val="0"/>
        <w:spacing w:after="120"/>
        <w:jc w:val="both"/>
      </w:pPr>
      <w:r w:rsidRPr="008304F7">
        <w:t xml:space="preserve">Każdy pracownik </w:t>
      </w:r>
      <w:r w:rsidR="00E55FAA">
        <w:t>placówki</w:t>
      </w:r>
      <w:r w:rsidRPr="008304F7">
        <w:t xml:space="preserve"> zobowiązany jest do stosowania się do „dekalogu” GIS:</w:t>
      </w:r>
    </w:p>
    <w:p w14:paraId="58F9E63A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</w:pPr>
      <w:r w:rsidRPr="008304F7">
        <w:rPr>
          <w:b/>
          <w:bCs/>
        </w:rPr>
        <w:t>Często myj ręce</w:t>
      </w:r>
      <w:r w:rsidRPr="008304F7"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zakażenia.</w:t>
      </w:r>
    </w:p>
    <w:p w14:paraId="06021D69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</w:pPr>
      <w:r w:rsidRPr="008304F7">
        <w:rPr>
          <w:b/>
          <w:bCs/>
        </w:rPr>
        <w:t>Podczas powitania unikaj uścisków i podawania dłoni</w:t>
      </w:r>
      <w:r w:rsidRPr="008304F7">
        <w:t xml:space="preserve"> - W ciągu dnia dłonie dotykają wielu powierzchni, które mogą być zanieczyszczone wirusem. Powstrzymaj się od uścisków, całowania i podawania dłoni na powitanie.</w:t>
      </w:r>
    </w:p>
    <w:p w14:paraId="1A2EEC8F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</w:pPr>
      <w:r w:rsidRPr="008304F7">
        <w:rPr>
          <w:b/>
          <w:bCs/>
        </w:rPr>
        <w:t>Unikaj dotykania oczu, nosa i ust</w:t>
      </w:r>
      <w:r w:rsidRPr="008304F7">
        <w:t xml:space="preserve"> - Dłonie dotykają wielu powierzchni, które mogą być zanieczyszczone wirusem. Dotknięcie oczu, nosa lub ust zanieczyszczonymi rękami, może spowodować przeniesienie wirusa z powierzchni na siebie.</w:t>
      </w:r>
    </w:p>
    <w:p w14:paraId="1535F242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</w:pPr>
      <w:r w:rsidRPr="008304F7">
        <w:rPr>
          <w:b/>
          <w:bCs/>
        </w:rPr>
        <w:t>Regularnie myj lub dezynfekuj powierzchnie dotykowe</w:t>
      </w:r>
      <w:r w:rsidRPr="008304F7"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dezynfekowane.</w:t>
      </w:r>
    </w:p>
    <w:p w14:paraId="519B8C51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</w:pPr>
      <w:r w:rsidRPr="008304F7">
        <w:rPr>
          <w:b/>
          <w:bCs/>
        </w:rPr>
        <w:t>Regularnie dezynfekuj swój telefon i nie korzystaj z niego podczas spożywania posiłków</w:t>
      </w:r>
      <w:r w:rsidRPr="008304F7"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5762DE0F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</w:pPr>
      <w:r w:rsidRPr="008304F7">
        <w:rPr>
          <w:b/>
          <w:bCs/>
        </w:rPr>
        <w:t>Zachowaj bezpieczną odległość od rozmówcy</w:t>
      </w:r>
      <w:r w:rsidRPr="008304F7">
        <w:t xml:space="preserve"> - Należy zachować co najmniej 2 metry odległości z osobą, z która rozmawiamy, twarzą w twarz, która kaszle, kicha lub ma gorączkę.</w:t>
      </w:r>
    </w:p>
    <w:p w14:paraId="06EDCF1A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</w:pPr>
      <w:r w:rsidRPr="008304F7">
        <w:rPr>
          <w:b/>
          <w:bCs/>
        </w:rPr>
        <w:t>Stosuj zasady ochrony podczas kichania i kaszlu</w:t>
      </w:r>
      <w:r w:rsidRPr="008304F7">
        <w:t xml:space="preserve"> - Podczas kaszlu i kichania należy zakryć usta i nos zgiętym łokciem lub chusteczką – jak najszybciej wyrzuć chusteczkę do </w:t>
      </w:r>
      <w:r w:rsidRPr="008304F7">
        <w:lastRenderedPageBreak/>
        <w:t>zamkniętego kosza i umyć ręce używając mydła i wody lub zdezynfekować je środkami na bazie alkoholu (min. 60%). Zakrycie ust i nosa podczas kaszlu i kichania zapobiega rozprzestrzenianiu się zarazków, w tym wirusów.</w:t>
      </w:r>
    </w:p>
    <w:p w14:paraId="6C2ED044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</w:pPr>
      <w:r w:rsidRPr="008304F7">
        <w:rPr>
          <w:b/>
          <w:bCs/>
        </w:rPr>
        <w:t>Odżywiaj się zdrowo i pamiętaj o nawodnieniu organizmu</w:t>
      </w:r>
      <w:r w:rsidRPr="008304F7">
        <w:t xml:space="preserve"> - Stosuj zrównoważoną dietę. Unikaj wysoko przetworzonej żywności. Pamiętaj o codziennym jedzeniu minimum 5</w:t>
      </w:r>
      <w:r>
        <w:t> </w:t>
      </w:r>
      <w:r w:rsidRPr="008304F7">
        <w:t xml:space="preserve">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8304F7">
        <w:t>koronawirusa</w:t>
      </w:r>
      <w:proofErr w:type="spellEnd"/>
      <w:r w:rsidRPr="008304F7">
        <w:t>.</w:t>
      </w:r>
    </w:p>
    <w:p w14:paraId="5AF8A6E7" w14:textId="77777777" w:rsidR="00260F8A" w:rsidRPr="008304F7" w:rsidRDefault="00260F8A" w:rsidP="004A5DC6">
      <w:pPr>
        <w:numPr>
          <w:ilvl w:val="0"/>
          <w:numId w:val="15"/>
        </w:numPr>
        <w:suppressAutoHyphens w:val="0"/>
        <w:spacing w:after="120"/>
        <w:jc w:val="both"/>
        <w:rPr>
          <w:b/>
          <w:bCs/>
        </w:rPr>
      </w:pPr>
      <w:r w:rsidRPr="008304F7">
        <w:rPr>
          <w:b/>
          <w:bCs/>
        </w:rPr>
        <w:t xml:space="preserve">Korzystaj ze sprawdzonych źródeł wiedzy o </w:t>
      </w:r>
      <w:proofErr w:type="spellStart"/>
      <w:r w:rsidRPr="008304F7">
        <w:rPr>
          <w:b/>
          <w:bCs/>
        </w:rPr>
        <w:t>koronawirusie</w:t>
      </w:r>
      <w:proofErr w:type="spellEnd"/>
      <w:r w:rsidRPr="008304F7">
        <w:rPr>
          <w:b/>
          <w:bCs/>
        </w:rPr>
        <w:t>.</w:t>
      </w:r>
    </w:p>
    <w:p w14:paraId="1027E2D5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7</w:t>
      </w:r>
    </w:p>
    <w:p w14:paraId="6535C2F8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ZASADY PRACY PRACOWNIKÓW PEDAGOGICZNYCH</w:t>
      </w:r>
    </w:p>
    <w:p w14:paraId="5A8589C5" w14:textId="77777777" w:rsidR="00260F8A" w:rsidRPr="008304F7" w:rsidRDefault="00260F8A" w:rsidP="004A5DC6">
      <w:pPr>
        <w:numPr>
          <w:ilvl w:val="0"/>
          <w:numId w:val="16"/>
        </w:numPr>
        <w:suppressAutoHyphens w:val="0"/>
        <w:spacing w:after="120"/>
        <w:jc w:val="both"/>
      </w:pPr>
      <w:r w:rsidRPr="008304F7">
        <w:t>Pracownicy  pedagogiczni:</w:t>
      </w:r>
    </w:p>
    <w:p w14:paraId="50033710" w14:textId="3BEEA983" w:rsidR="00260F8A" w:rsidRPr="008304F7" w:rsidRDefault="00260F8A" w:rsidP="004A5DC6">
      <w:pPr>
        <w:numPr>
          <w:ilvl w:val="1"/>
          <w:numId w:val="16"/>
        </w:numPr>
        <w:suppressAutoHyphens w:val="0"/>
        <w:spacing w:after="120"/>
        <w:ind w:left="709"/>
        <w:jc w:val="both"/>
      </w:pPr>
      <w:r w:rsidRPr="008304F7">
        <w:t xml:space="preserve">Nauczyciele, wyznaczeni do pracy w budynkach </w:t>
      </w:r>
      <w:r w:rsidR="00E55FAA">
        <w:t>placówki</w:t>
      </w:r>
      <w:r w:rsidRPr="008304F7">
        <w:t>:  pracują  wg  ustalonego  przez  dyrektora harmonogramu. W ciągu jednego dnia w każdej grupie pełnią dyżury równocześnie 2 osoby.</w:t>
      </w:r>
    </w:p>
    <w:p w14:paraId="26643B41" w14:textId="77777777" w:rsidR="00260F8A" w:rsidRPr="008304F7" w:rsidRDefault="00260F8A" w:rsidP="004A5DC6">
      <w:pPr>
        <w:numPr>
          <w:ilvl w:val="1"/>
          <w:numId w:val="16"/>
        </w:numPr>
        <w:suppressAutoHyphens w:val="0"/>
        <w:spacing w:after="120"/>
        <w:ind w:left="709"/>
        <w:jc w:val="both"/>
      </w:pPr>
      <w:r w:rsidRPr="008304F7">
        <w:t xml:space="preserve">Pozostali nauczyciele, nie przebywający na urlopie, kontynuują edukację zdalną z domu. </w:t>
      </w:r>
    </w:p>
    <w:p w14:paraId="6E41E94D" w14:textId="1B5A2809" w:rsidR="00260F8A" w:rsidRPr="008304F7" w:rsidRDefault="00E55FAA" w:rsidP="004A5DC6">
      <w:pPr>
        <w:numPr>
          <w:ilvl w:val="0"/>
          <w:numId w:val="16"/>
        </w:numPr>
        <w:suppressAutoHyphens w:val="0"/>
        <w:spacing w:after="120"/>
        <w:jc w:val="both"/>
      </w:pPr>
      <w:r>
        <w:t>Każdy n</w:t>
      </w:r>
      <w:r w:rsidR="00260F8A" w:rsidRPr="008304F7">
        <w:t>auczyciel zobowiązany jest do wyjaśnienia dzieciom,</w:t>
      </w:r>
      <w:r>
        <w:t xml:space="preserve"> </w:t>
      </w:r>
      <w:r w:rsidR="00260F8A" w:rsidRPr="008304F7">
        <w:t xml:space="preserve">w miarę możliwości, jakie obowiązują w </w:t>
      </w:r>
      <w:r>
        <w:t>placówce</w:t>
      </w:r>
      <w:r w:rsidR="00260F8A" w:rsidRPr="008304F7">
        <w:t xml:space="preserve"> zasady i dlaczego zostały wprowadzone. Nauczyciel zobowiązany jest przekazać informacje w formie pozytywnej, aby wytworzyć w dzieciach poczucie bezpieczeństwa i odpowiedzialności za swoje zachowanie, a nie lęku.</w:t>
      </w:r>
    </w:p>
    <w:p w14:paraId="71A0341E" w14:textId="77777777" w:rsidR="00260F8A" w:rsidRPr="008304F7" w:rsidRDefault="00260F8A" w:rsidP="004A5DC6">
      <w:pPr>
        <w:numPr>
          <w:ilvl w:val="0"/>
          <w:numId w:val="16"/>
        </w:numPr>
        <w:suppressAutoHyphens w:val="0"/>
        <w:spacing w:after="120"/>
        <w:jc w:val="both"/>
      </w:pPr>
      <w:r w:rsidRPr="008304F7">
        <w:t xml:space="preserve">Zaleca się aby sala, w której przebywają dzieci była wietrzona co najmniej raz na godzinę. </w:t>
      </w:r>
    </w:p>
    <w:p w14:paraId="29FC5A90" w14:textId="77777777" w:rsidR="00260F8A" w:rsidRPr="008304F7" w:rsidRDefault="00260F8A" w:rsidP="004A5DC6">
      <w:pPr>
        <w:numPr>
          <w:ilvl w:val="0"/>
          <w:numId w:val="16"/>
        </w:numPr>
        <w:suppressAutoHyphens w:val="0"/>
        <w:spacing w:after="120"/>
        <w:jc w:val="both"/>
      </w:pPr>
      <w:r w:rsidRPr="008304F7">
        <w:t xml:space="preserve">Nauczyciel zobowiązany jest zwracać uwagę na częste i regularne mycie rąk. </w:t>
      </w:r>
      <w:r w:rsidRPr="008304F7">
        <w:br/>
        <w:t>W przypadku problemów pracownik obsługi pomaga w tych czynnościach, szczególnie przed jedzeniem, po skorzystaniu z toalety oraz po powrocie ze świeżego powietrza.</w:t>
      </w:r>
    </w:p>
    <w:p w14:paraId="512AFCEF" w14:textId="77777777" w:rsidR="00260F8A" w:rsidRPr="008304F7" w:rsidRDefault="00260F8A" w:rsidP="004A5DC6">
      <w:pPr>
        <w:numPr>
          <w:ilvl w:val="0"/>
          <w:numId w:val="16"/>
        </w:numPr>
        <w:suppressAutoHyphens w:val="0"/>
        <w:spacing w:after="120"/>
        <w:jc w:val="both"/>
      </w:pPr>
      <w:r w:rsidRPr="008304F7">
        <w:t>Nauczyciel może zorganizować pokaz właściwego mycia rąk, przypominać i dawać przykład. Zaleca się uatrakcyjnienie mycia rąk poprzez historyjki obrazkowe czy zabawy obrazkowe, śpiewane w trakcie mycia.</w:t>
      </w:r>
    </w:p>
    <w:p w14:paraId="7936469F" w14:textId="77777777" w:rsidR="00260F8A" w:rsidRPr="008304F7" w:rsidRDefault="00260F8A" w:rsidP="004A5DC6">
      <w:pPr>
        <w:numPr>
          <w:ilvl w:val="0"/>
          <w:numId w:val="16"/>
        </w:numPr>
        <w:suppressAutoHyphens w:val="0"/>
        <w:spacing w:after="120"/>
        <w:jc w:val="both"/>
      </w:pPr>
      <w:r w:rsidRPr="008304F7">
        <w:t>Do zadań i obowiązków nauczycieli wychowawców należy:</w:t>
      </w:r>
    </w:p>
    <w:p w14:paraId="32402DE2" w14:textId="77777777" w:rsidR="00260F8A" w:rsidRPr="008304F7" w:rsidRDefault="00260F8A" w:rsidP="004A5DC6">
      <w:pPr>
        <w:numPr>
          <w:ilvl w:val="0"/>
          <w:numId w:val="17"/>
        </w:numPr>
        <w:suppressAutoHyphens w:val="0"/>
        <w:spacing w:after="120"/>
        <w:jc w:val="both"/>
      </w:pPr>
      <w:r w:rsidRPr="008304F7">
        <w:t xml:space="preserve"> Zachowania dostosowanej  sali do warunków bezpiecznych dla dzieci i pracowników. Nauczyciel nie może wnosić do sali niczego co jest sprzeczne z ustaleniem przez dyrektora.</w:t>
      </w:r>
    </w:p>
    <w:p w14:paraId="632D1522" w14:textId="77777777" w:rsidR="00260F8A" w:rsidRPr="008304F7" w:rsidRDefault="00260F8A" w:rsidP="004A5DC6">
      <w:pPr>
        <w:numPr>
          <w:ilvl w:val="0"/>
          <w:numId w:val="17"/>
        </w:numPr>
        <w:suppressAutoHyphens w:val="0"/>
        <w:spacing w:after="120"/>
        <w:jc w:val="both"/>
      </w:pPr>
      <w:r w:rsidRPr="008304F7">
        <w:t>sprawdzanie warunków do prowadzenia zajęć – liczba dzieci zgodnie z ustaleniami, objawy chorobowe u dzieci, dostępność środków czystości i inne zgodnie z przepisami dot. bhp,</w:t>
      </w:r>
    </w:p>
    <w:p w14:paraId="5390B7FB" w14:textId="77777777" w:rsidR="00260F8A" w:rsidRPr="008304F7" w:rsidRDefault="00260F8A" w:rsidP="004A5DC6">
      <w:pPr>
        <w:numPr>
          <w:ilvl w:val="0"/>
          <w:numId w:val="17"/>
        </w:numPr>
        <w:suppressAutoHyphens w:val="0"/>
        <w:spacing w:after="120"/>
        <w:jc w:val="both"/>
      </w:pPr>
      <w:r w:rsidRPr="008304F7">
        <w:t>dbać o to by dzieci regularnie myły ręce w tym po skorzystaniu z toalety, przed jedzeniem, po powrocie ze świeżego powietrza,</w:t>
      </w:r>
    </w:p>
    <w:p w14:paraId="71EEF0F9" w14:textId="77777777" w:rsidR="00260F8A" w:rsidRPr="008304F7" w:rsidRDefault="00260F8A" w:rsidP="004A5DC6">
      <w:pPr>
        <w:numPr>
          <w:ilvl w:val="0"/>
          <w:numId w:val="17"/>
        </w:numPr>
        <w:suppressAutoHyphens w:val="0"/>
        <w:spacing w:after="120"/>
        <w:jc w:val="both"/>
      </w:pPr>
      <w:r w:rsidRPr="008304F7">
        <w:t>wietrzyć salę, w której odbywają się zajęcia – przynajmniej raz na godzinę,</w:t>
      </w:r>
    </w:p>
    <w:p w14:paraId="769F63A9" w14:textId="77777777" w:rsidR="00260F8A" w:rsidRPr="008304F7" w:rsidRDefault="00260F8A" w:rsidP="004A5DC6">
      <w:pPr>
        <w:numPr>
          <w:ilvl w:val="0"/>
          <w:numId w:val="17"/>
        </w:numPr>
        <w:suppressAutoHyphens w:val="0"/>
        <w:spacing w:after="120"/>
        <w:jc w:val="both"/>
      </w:pPr>
      <w:r w:rsidRPr="008304F7">
        <w:t>prowadzić gimnastykę przy otwartych oknach,</w:t>
      </w:r>
    </w:p>
    <w:p w14:paraId="5BBF371D" w14:textId="77777777" w:rsidR="00260F8A" w:rsidRPr="008304F7" w:rsidRDefault="00260F8A" w:rsidP="004A5DC6">
      <w:pPr>
        <w:numPr>
          <w:ilvl w:val="0"/>
          <w:numId w:val="17"/>
        </w:numPr>
        <w:suppressAutoHyphens w:val="0"/>
        <w:spacing w:after="120"/>
        <w:jc w:val="both"/>
      </w:pPr>
      <w:r w:rsidRPr="008304F7">
        <w:t>dbać o to, by dzieci z jednej grupy nie przebywały w bliskiej odległości z dziećmi z drugiej grupy,</w:t>
      </w:r>
    </w:p>
    <w:p w14:paraId="51B242F4" w14:textId="77777777" w:rsidR="00260F8A" w:rsidRPr="008304F7" w:rsidRDefault="00260F8A" w:rsidP="004A5DC6">
      <w:pPr>
        <w:numPr>
          <w:ilvl w:val="0"/>
          <w:numId w:val="17"/>
        </w:numPr>
        <w:suppressAutoHyphens w:val="0"/>
        <w:spacing w:after="120"/>
        <w:jc w:val="both"/>
      </w:pPr>
      <w:r w:rsidRPr="008304F7">
        <w:t>dbać o to, by dzieci w ramach grupy unikały ścisku, bliskich kontaktów,</w:t>
      </w:r>
    </w:p>
    <w:p w14:paraId="3EBF684D" w14:textId="77777777" w:rsidR="00260F8A" w:rsidRPr="008304F7" w:rsidRDefault="00260F8A" w:rsidP="004A5DC6">
      <w:pPr>
        <w:numPr>
          <w:ilvl w:val="0"/>
          <w:numId w:val="16"/>
        </w:numPr>
        <w:suppressAutoHyphens w:val="0"/>
        <w:spacing w:after="120"/>
        <w:jc w:val="both"/>
      </w:pPr>
      <w:r w:rsidRPr="008304F7">
        <w:t>W przypadku korzystania z ogrodu przedszkolnego przestrzegają zasady zmianowości grup oraz zachowania możliwie bezpiecznej odległości.</w:t>
      </w:r>
    </w:p>
    <w:p w14:paraId="1548A804" w14:textId="3543528B" w:rsidR="00D1567A" w:rsidRPr="008304F7" w:rsidRDefault="00260F8A" w:rsidP="00D1567A">
      <w:pPr>
        <w:numPr>
          <w:ilvl w:val="0"/>
          <w:numId w:val="16"/>
        </w:numPr>
        <w:suppressAutoHyphens w:val="0"/>
        <w:spacing w:after="120"/>
        <w:jc w:val="both"/>
      </w:pPr>
      <w:r w:rsidRPr="008304F7">
        <w:t xml:space="preserve">Nauczyciel nie organizują żadnych wyjść poza teren </w:t>
      </w:r>
      <w:r w:rsidR="00E55FAA">
        <w:t>placówki</w:t>
      </w:r>
      <w:r w:rsidRPr="008304F7">
        <w:t>.</w:t>
      </w:r>
    </w:p>
    <w:p w14:paraId="3E1558DF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lastRenderedPageBreak/>
        <w:t>§ 8</w:t>
      </w:r>
    </w:p>
    <w:p w14:paraId="53FF4458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ZASADY PRACY PRACOWNIKÓW ADMINISTRACYJNYCH</w:t>
      </w:r>
    </w:p>
    <w:p w14:paraId="02EDBBF0" w14:textId="77777777" w:rsidR="00260F8A" w:rsidRPr="008304F7" w:rsidRDefault="00260F8A" w:rsidP="004A5DC6">
      <w:pPr>
        <w:numPr>
          <w:ilvl w:val="0"/>
          <w:numId w:val="18"/>
        </w:numPr>
        <w:suppressAutoHyphens w:val="0"/>
        <w:spacing w:after="120"/>
        <w:jc w:val="both"/>
      </w:pPr>
      <w:r w:rsidRPr="008304F7">
        <w:t xml:space="preserve">Stanowiska pracy pracowników administracyjnych zorganizowane są z uwzględnieniem wymaganego dystansu społecznego pomiędzy pracownikami. </w:t>
      </w:r>
    </w:p>
    <w:p w14:paraId="754FA31A" w14:textId="77777777" w:rsidR="00260F8A" w:rsidRPr="008304F7" w:rsidRDefault="00260F8A" w:rsidP="004A5DC6">
      <w:pPr>
        <w:numPr>
          <w:ilvl w:val="0"/>
          <w:numId w:val="18"/>
        </w:numPr>
        <w:suppressAutoHyphens w:val="0"/>
        <w:spacing w:after="120"/>
        <w:jc w:val="both"/>
      </w:pPr>
      <w:r w:rsidRPr="008304F7">
        <w:t>Pracownicy administracji prowadzą obsługę placówki z wykorzystaniem łączy internetowych i komunikacji pocztowej lub telefonicznej.</w:t>
      </w:r>
    </w:p>
    <w:p w14:paraId="0B311024" w14:textId="77777777" w:rsidR="00260F8A" w:rsidRPr="008304F7" w:rsidRDefault="00260F8A" w:rsidP="004A5DC6">
      <w:pPr>
        <w:numPr>
          <w:ilvl w:val="0"/>
          <w:numId w:val="18"/>
        </w:numPr>
        <w:suppressAutoHyphens w:val="0"/>
        <w:spacing w:after="120"/>
        <w:jc w:val="both"/>
      </w:pPr>
      <w:r w:rsidRPr="008304F7">
        <w:t>Zabrania się pracownikom nadmiernego poruszania się po jednostce. Przemieszanie się jest dozwolone tylko w uzasadnionym przypadku.</w:t>
      </w:r>
    </w:p>
    <w:p w14:paraId="7444EAA6" w14:textId="77777777" w:rsidR="00260F8A" w:rsidRPr="008304F7" w:rsidRDefault="00260F8A" w:rsidP="004A5DC6">
      <w:pPr>
        <w:numPr>
          <w:ilvl w:val="0"/>
          <w:numId w:val="18"/>
        </w:numPr>
        <w:suppressAutoHyphens w:val="0"/>
        <w:spacing w:after="120"/>
        <w:jc w:val="both"/>
      </w:pPr>
      <w:r w:rsidRPr="008304F7">
        <w:t xml:space="preserve">Każdy pracownik po zakończonej pracy zobowiązany jest do uporządkowanie i zdezynfekowania swojego stanowiska pracy. </w:t>
      </w:r>
    </w:p>
    <w:p w14:paraId="12EADDA4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9</w:t>
      </w:r>
    </w:p>
    <w:p w14:paraId="57458F74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ZASADY PRACY PRACOWNIKÓW OBSŁUGI</w:t>
      </w:r>
    </w:p>
    <w:p w14:paraId="229D3BCB" w14:textId="77777777" w:rsidR="00260F8A" w:rsidRPr="008304F7" w:rsidRDefault="00260F8A" w:rsidP="004A5DC6">
      <w:pPr>
        <w:numPr>
          <w:ilvl w:val="0"/>
          <w:numId w:val="19"/>
        </w:numPr>
        <w:suppressAutoHyphens w:val="0"/>
        <w:spacing w:after="120"/>
        <w:jc w:val="both"/>
      </w:pPr>
      <w:bookmarkStart w:id="1" w:name="page5"/>
      <w:bookmarkEnd w:id="1"/>
      <w:r w:rsidRPr="008304F7">
        <w:t>Personel sprzątający zobowiązany jest do regularnego mycia powierzchni wspólnych, z którymi stykają się pracownicy oraz dzieci, tj. umywalki, desek sedesowych, wszystkich klamek, poręczy, blatów, oparć krzeseł.</w:t>
      </w:r>
    </w:p>
    <w:p w14:paraId="050BAEBF" w14:textId="77777777" w:rsidR="00260F8A" w:rsidRPr="008304F7" w:rsidRDefault="00260F8A" w:rsidP="004A5DC6">
      <w:pPr>
        <w:numPr>
          <w:ilvl w:val="0"/>
          <w:numId w:val="19"/>
        </w:numPr>
        <w:suppressAutoHyphens w:val="0"/>
        <w:spacing w:after="120"/>
        <w:jc w:val="both"/>
      </w:pPr>
      <w:r w:rsidRPr="008304F7">
        <w:t xml:space="preserve">Pracownicy odpowiedzialni za sprzątanie zobowiązani są usunąć z </w:t>
      </w:r>
      <w:proofErr w:type="spellStart"/>
      <w:r w:rsidRPr="008304F7">
        <w:t>sal</w:t>
      </w:r>
      <w:proofErr w:type="spellEnd"/>
      <w:r w:rsidRPr="008304F7">
        <w:t xml:space="preserve">, przedmioty </w:t>
      </w:r>
      <w:r w:rsidRPr="008304F7">
        <w:br/>
        <w:t>i sprzęty, których nie można skutecznie dezynfekować, tj. pluszowe zabawki.</w:t>
      </w:r>
    </w:p>
    <w:p w14:paraId="2C3B7A41" w14:textId="77777777" w:rsidR="00260F8A" w:rsidRPr="008304F7" w:rsidRDefault="00260F8A" w:rsidP="004A5DC6">
      <w:pPr>
        <w:numPr>
          <w:ilvl w:val="0"/>
          <w:numId w:val="19"/>
        </w:numPr>
        <w:suppressAutoHyphens w:val="0"/>
        <w:spacing w:after="120"/>
        <w:jc w:val="both"/>
      </w:pPr>
      <w:r w:rsidRPr="008304F7">
        <w:t>Co najmniej raz dziennie, czyli po zakończonych zajęciach w salach pracownicy obsługi  zobowiązani są do przeprowadzenia dezynfekcji znajdującego się w sali sprzętu i zabawek, toalet, blatów stolików, krzeseł innych powierzchni dotykowych.</w:t>
      </w:r>
    </w:p>
    <w:p w14:paraId="00CDD12E" w14:textId="77777777" w:rsidR="00260F8A" w:rsidRPr="008304F7" w:rsidRDefault="00260F8A" w:rsidP="004A5DC6">
      <w:pPr>
        <w:numPr>
          <w:ilvl w:val="0"/>
          <w:numId w:val="19"/>
        </w:numPr>
        <w:suppressAutoHyphens w:val="0"/>
        <w:spacing w:after="120"/>
        <w:jc w:val="both"/>
      </w:pPr>
      <w:r w:rsidRPr="008304F7">
        <w:t>Przeprowadzając dezynfekcję pracownik zobowiązany jest do ścisłego przestrzegania zaleceń producenta znajdującego się na opakowania środka do dezynfekcji, ważne jest ścisłe przestrzeganie czasu niezbędnego do wywietrzenia dezynfekowanych pomieszczeń, przedmiotów.</w:t>
      </w:r>
    </w:p>
    <w:p w14:paraId="72DE82B6" w14:textId="77777777" w:rsidR="00260F8A" w:rsidRPr="008304F7" w:rsidRDefault="00260F8A" w:rsidP="004A5DC6">
      <w:pPr>
        <w:numPr>
          <w:ilvl w:val="0"/>
          <w:numId w:val="19"/>
        </w:numPr>
        <w:suppressAutoHyphens w:val="0"/>
        <w:spacing w:after="120"/>
        <w:jc w:val="both"/>
      </w:pPr>
      <w:r w:rsidRPr="008304F7">
        <w:t>Pracownik obsługi jest zobowiązany do zastosowania fartucha z długim rękawem w przypadku wykonywania zabiegów higienicznych u dziecka- adekwatnie do aktualnej sytuacji.</w:t>
      </w:r>
    </w:p>
    <w:p w14:paraId="5D497860" w14:textId="77777777" w:rsidR="00260F8A" w:rsidRPr="008304F7" w:rsidRDefault="00260F8A" w:rsidP="004A5DC6">
      <w:pPr>
        <w:numPr>
          <w:ilvl w:val="0"/>
          <w:numId w:val="19"/>
        </w:numPr>
        <w:suppressAutoHyphens w:val="0"/>
        <w:spacing w:after="120"/>
        <w:jc w:val="both"/>
      </w:pPr>
      <w:r w:rsidRPr="008304F7">
        <w:t>Wietrzą salę, w której organizowane są zajęcia, co najmniej raz na godzinę.</w:t>
      </w:r>
    </w:p>
    <w:p w14:paraId="669BF4C8" w14:textId="77777777" w:rsidR="00260F8A" w:rsidRPr="008304F7" w:rsidRDefault="00260F8A" w:rsidP="004A5DC6">
      <w:pPr>
        <w:numPr>
          <w:ilvl w:val="0"/>
          <w:numId w:val="19"/>
        </w:numPr>
        <w:suppressAutoHyphens w:val="0"/>
        <w:spacing w:after="120"/>
        <w:jc w:val="both"/>
      </w:pPr>
      <w:r w:rsidRPr="008304F7">
        <w:t>Po zakończeniu pobytu w ogrodzie danej grupy przedszkolnej konserwator/dozorca jest zobowiązany do  przeprowadzenia  dezynfekcji urządzeń ogrodowych.</w:t>
      </w:r>
    </w:p>
    <w:p w14:paraId="080A8ACE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10</w:t>
      </w:r>
    </w:p>
    <w:p w14:paraId="177BB4C4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ZASADY PRACY PRACOWNIKÓW FIRM CATERINGOWYCH</w:t>
      </w:r>
    </w:p>
    <w:p w14:paraId="7FD271F4" w14:textId="77777777" w:rsidR="00260F8A" w:rsidRPr="008304F7" w:rsidRDefault="00260F8A" w:rsidP="004A5DC6">
      <w:pPr>
        <w:numPr>
          <w:ilvl w:val="0"/>
          <w:numId w:val="20"/>
        </w:numPr>
        <w:suppressAutoHyphens w:val="0"/>
        <w:spacing w:after="120"/>
        <w:jc w:val="both"/>
        <w:rPr>
          <w:b/>
          <w:bCs/>
        </w:rPr>
      </w:pPr>
      <w:r w:rsidRPr="008304F7">
        <w:t>Personel firmy cateringowej ma bezwzględny zakaz kontaktów z dziećmi oraz personelem opiekującym się dziećmi.</w:t>
      </w:r>
    </w:p>
    <w:p w14:paraId="476AAB08" w14:textId="77777777" w:rsidR="00260F8A" w:rsidRPr="008304F7" w:rsidRDefault="00260F8A" w:rsidP="004A5DC6">
      <w:pPr>
        <w:numPr>
          <w:ilvl w:val="0"/>
          <w:numId w:val="20"/>
        </w:numPr>
        <w:suppressAutoHyphens w:val="0"/>
        <w:spacing w:after="120"/>
        <w:jc w:val="both"/>
        <w:rPr>
          <w:b/>
          <w:bCs/>
        </w:rPr>
      </w:pPr>
      <w:r w:rsidRPr="008304F7">
        <w:t>Pracownicy cateringu:</w:t>
      </w:r>
    </w:p>
    <w:p w14:paraId="62302274" w14:textId="77777777" w:rsidR="00260F8A" w:rsidRPr="008304F7" w:rsidRDefault="00260F8A" w:rsidP="004A5DC6">
      <w:pPr>
        <w:numPr>
          <w:ilvl w:val="0"/>
          <w:numId w:val="21"/>
        </w:numPr>
        <w:suppressAutoHyphens w:val="0"/>
        <w:spacing w:after="120"/>
        <w:jc w:val="both"/>
      </w:pPr>
      <w:r w:rsidRPr="008304F7">
        <w:t>Przestrzegają warunków wymaganych przepisami prawa, dotyczącymi funkcjonowania zbiorowego żywienia.</w:t>
      </w:r>
    </w:p>
    <w:p w14:paraId="6BA6A018" w14:textId="77777777" w:rsidR="00260F8A" w:rsidRPr="008304F7" w:rsidRDefault="00260F8A" w:rsidP="004A5DC6">
      <w:pPr>
        <w:numPr>
          <w:ilvl w:val="0"/>
          <w:numId w:val="21"/>
        </w:numPr>
        <w:suppressAutoHyphens w:val="0"/>
        <w:spacing w:after="120"/>
        <w:jc w:val="both"/>
      </w:pPr>
      <w:r w:rsidRPr="008304F7">
        <w:t>Wykonując zadania, utrzymują odległość dwóch metrów pomiędzy stanowiskami pracy.</w:t>
      </w:r>
    </w:p>
    <w:p w14:paraId="72589E65" w14:textId="77777777" w:rsidR="00260F8A" w:rsidRPr="008304F7" w:rsidRDefault="00260F8A" w:rsidP="004A5DC6">
      <w:pPr>
        <w:numPr>
          <w:ilvl w:val="0"/>
          <w:numId w:val="21"/>
        </w:numPr>
        <w:suppressAutoHyphens w:val="0"/>
        <w:spacing w:after="120"/>
        <w:jc w:val="both"/>
      </w:pPr>
      <w:r w:rsidRPr="008304F7">
        <w:t>Oprócz środków higieny osobistej takich jak fartuchy stosują również rękawiczki, maski lub przyłbice oraz czepek.</w:t>
      </w:r>
    </w:p>
    <w:p w14:paraId="4CC17543" w14:textId="77777777" w:rsidR="00260F8A" w:rsidRPr="008304F7" w:rsidRDefault="00260F8A" w:rsidP="004A5DC6">
      <w:pPr>
        <w:numPr>
          <w:ilvl w:val="0"/>
          <w:numId w:val="21"/>
        </w:numPr>
        <w:suppressAutoHyphens w:val="0"/>
        <w:spacing w:after="120"/>
        <w:jc w:val="both"/>
      </w:pPr>
      <w:r w:rsidRPr="008304F7">
        <w:t>Utrzymują wysoką higienę mycia i dezynfekcji stanowisk pracy, opakowań produktów, sprzętu kuchennego, naczyń stołowych oraz sztućców.</w:t>
      </w:r>
    </w:p>
    <w:p w14:paraId="34BC6CD3" w14:textId="77777777" w:rsidR="00260F8A" w:rsidRPr="008304F7" w:rsidRDefault="00260F8A" w:rsidP="004A5DC6">
      <w:pPr>
        <w:numPr>
          <w:ilvl w:val="0"/>
          <w:numId w:val="21"/>
        </w:numPr>
        <w:suppressAutoHyphens w:val="0"/>
        <w:spacing w:after="120"/>
        <w:jc w:val="both"/>
      </w:pPr>
      <w:r w:rsidRPr="008304F7">
        <w:lastRenderedPageBreak/>
        <w:t>Po zakończonej pracy gruntownie dezynfekują powierzchnie, sprzęty i pomieszczenia zaplecza kuchennego, zmywalni i obieralni.</w:t>
      </w:r>
    </w:p>
    <w:p w14:paraId="3BA79A31" w14:textId="77777777" w:rsidR="00260F8A" w:rsidRPr="008304F7" w:rsidRDefault="00260F8A" w:rsidP="004A5DC6">
      <w:pPr>
        <w:numPr>
          <w:ilvl w:val="0"/>
          <w:numId w:val="21"/>
        </w:numPr>
        <w:suppressAutoHyphens w:val="0"/>
        <w:spacing w:after="120"/>
        <w:jc w:val="both"/>
      </w:pPr>
      <w:r w:rsidRPr="008304F7">
        <w:t>Dbają o czystość magazynu spożywczego, wstęp do magazynu ma tylko personel cateringowy oraz intendentka/kierownik gospodarczy. Wydaje towar kucharce wystawiając go na stoliku koło magazynu.</w:t>
      </w:r>
    </w:p>
    <w:p w14:paraId="27D324D7" w14:textId="6E70191A" w:rsidR="00260F8A" w:rsidRPr="008304F7" w:rsidRDefault="00260F8A" w:rsidP="004A5DC6">
      <w:pPr>
        <w:numPr>
          <w:ilvl w:val="0"/>
          <w:numId w:val="21"/>
        </w:numPr>
        <w:suppressAutoHyphens w:val="0"/>
        <w:spacing w:after="120"/>
        <w:jc w:val="both"/>
      </w:pPr>
      <w:r w:rsidRPr="008304F7">
        <w:t xml:space="preserve">Dbają o higieniczny odbiór towaru od dostawców. Zwracają uwagę na ubiór dostawcy: fartuch biały, maseczka, rękawiczki oraz na czystość samochodu, którym dostarczany jest towar. Dostawca nie wchodzi na teren </w:t>
      </w:r>
      <w:r w:rsidR="00E55FAA">
        <w:t>placówki</w:t>
      </w:r>
      <w:r w:rsidRPr="008304F7">
        <w:t>, towar zostawia za drzwiami.</w:t>
      </w:r>
    </w:p>
    <w:p w14:paraId="6A391A2E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11</w:t>
      </w:r>
    </w:p>
    <w:p w14:paraId="2BAE3AE4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ZADANIA I OBOWIĄZKI RODZICÓW</w:t>
      </w:r>
    </w:p>
    <w:p w14:paraId="5616110C" w14:textId="77777777" w:rsidR="00260F8A" w:rsidRPr="008304F7" w:rsidRDefault="00260F8A" w:rsidP="004A5DC6">
      <w:pPr>
        <w:numPr>
          <w:ilvl w:val="0"/>
          <w:numId w:val="22"/>
        </w:numPr>
        <w:suppressAutoHyphens w:val="0"/>
        <w:spacing w:after="120"/>
        <w:jc w:val="both"/>
      </w:pPr>
      <w:bookmarkStart w:id="2" w:name="page6"/>
      <w:bookmarkEnd w:id="2"/>
      <w:r w:rsidRPr="008304F7">
        <w:t>Do obowiązków rodziców należy:</w:t>
      </w:r>
    </w:p>
    <w:p w14:paraId="2798D97F" w14:textId="6F20BD1F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 xml:space="preserve">zapoznanie się z procedurami opracowanymi na czas zwiększonego reżimu sanitarnego </w:t>
      </w:r>
      <w:r w:rsidRPr="008304F7">
        <w:br/>
        <w:t xml:space="preserve">w warunkach pandemii </w:t>
      </w:r>
      <w:proofErr w:type="spellStart"/>
      <w:r w:rsidRPr="008304F7">
        <w:t>koronawirusa</w:t>
      </w:r>
      <w:proofErr w:type="spellEnd"/>
      <w:r w:rsidRPr="008304F7">
        <w:t xml:space="preserve"> i choroby COVID-19 w </w:t>
      </w:r>
      <w:r w:rsidR="00E55FAA">
        <w:t>placówce</w:t>
      </w:r>
      <w:r w:rsidRPr="008304F7">
        <w:t xml:space="preserve"> i podpisują omówione w § 1 pkt.3 stosowne OŚWIADCZENIE stanowiące załącznik nr 1 i nr 2 oraz omówioną w § 2 DEKLARACJĘ stanowiącą załącznik nr 3.</w:t>
      </w:r>
      <w:r w:rsidR="00EF252A">
        <w:t xml:space="preserve"> Z</w:t>
      </w:r>
      <w:r w:rsidR="00B85959">
        <w:t>ałącznik nr 4-5</w:t>
      </w:r>
      <w:r w:rsidR="00EF252A">
        <w:t xml:space="preserve"> w przypadku dzieci z innych placówek.</w:t>
      </w:r>
    </w:p>
    <w:p w14:paraId="2DDC9256" w14:textId="77777777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>przekazanie dyrektorowi lub nauczycielowi informacje o stanie zdrowia dziecka, które są istotne.</w:t>
      </w:r>
    </w:p>
    <w:p w14:paraId="01E6C5BD" w14:textId="1915C604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  <w:rPr>
          <w:b/>
        </w:rPr>
      </w:pPr>
      <w:r w:rsidRPr="008304F7">
        <w:t xml:space="preserve">nie posyłanie do </w:t>
      </w:r>
      <w:r w:rsidR="00E55FAA">
        <w:t>placówki</w:t>
      </w:r>
      <w:r w:rsidRPr="008304F7">
        <w:t xml:space="preserve"> dziecka, jeżeli w domu przebywa ktoś na kwarantannie lub w izolacji - </w:t>
      </w:r>
      <w:r w:rsidRPr="008304F7">
        <w:rPr>
          <w:b/>
        </w:rPr>
        <w:t xml:space="preserve">DO </w:t>
      </w:r>
      <w:r w:rsidR="00E55FAA">
        <w:rPr>
          <w:b/>
        </w:rPr>
        <w:t>PLACÓWKI</w:t>
      </w:r>
      <w:r w:rsidRPr="008304F7">
        <w:rPr>
          <w:b/>
        </w:rPr>
        <w:t xml:space="preserve"> MOŻNA PRZYPROWADZIĆ TYLKO ZDROWE DZIECKO – BEZ OBJAWÓW CHOROBOWYCH.</w:t>
      </w:r>
    </w:p>
    <w:p w14:paraId="0D3C84A2" w14:textId="6A84AC3F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 xml:space="preserve">stosowanie się do zaleceń lekarskich, które mogą określić czas nieposyłania dziecka do </w:t>
      </w:r>
      <w:r w:rsidR="00E55FAA">
        <w:t>placówki</w:t>
      </w:r>
      <w:r w:rsidRPr="008304F7">
        <w:t xml:space="preserve">, jeśli wcześniej chorowało. </w:t>
      </w:r>
    </w:p>
    <w:p w14:paraId="65B8EB55" w14:textId="2F3E6760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 xml:space="preserve">gdy dziecko ukończyło 4 lata, rodzice zapewniają mu indywidualną osłonę ust i nosa w drodze do i z </w:t>
      </w:r>
      <w:r w:rsidR="00E55FAA">
        <w:t>placówki</w:t>
      </w:r>
      <w:r w:rsidRPr="008304F7">
        <w:t>.</w:t>
      </w:r>
    </w:p>
    <w:p w14:paraId="0228FA5C" w14:textId="77777777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>wyjaśniają dziecku, aby nie zabierało do instytucji zabawek i niepotrzebnych przedmiotów.</w:t>
      </w:r>
    </w:p>
    <w:p w14:paraId="7919417B" w14:textId="77777777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>Regularnie przypominają dziecku o podstawowych zasadach higieny m.in. myciu rąk wodą z mydłem, nie podawaniu ręki na przywitanie, unikaniu częstego dotykania oczu, nosa i ust.</w:t>
      </w:r>
    </w:p>
    <w:p w14:paraId="58F21661" w14:textId="77777777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>Zwracają uwagę na odpowiedni sposób zasłaniania twarzy podczas kichania czy kasłania.</w:t>
      </w:r>
    </w:p>
    <w:p w14:paraId="5A515A08" w14:textId="77777777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>Bezwzględnie przy każdym wejściu do palcówki odkażają ręce płynem do dezynfekcji rąk znajdującym się w dozowniku przy wejściu.</w:t>
      </w:r>
    </w:p>
    <w:p w14:paraId="7DF7DA17" w14:textId="77777777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 xml:space="preserve">Przy każdorazowej zmianie numeru telefonu, na bieżącą aktualizują numery kontaktowe które posiada placówka. </w:t>
      </w:r>
    </w:p>
    <w:p w14:paraId="2876A7DB" w14:textId="7F9D8491" w:rsidR="00260F8A" w:rsidRPr="008304F7" w:rsidRDefault="00260F8A" w:rsidP="004A5DC6">
      <w:pPr>
        <w:numPr>
          <w:ilvl w:val="1"/>
          <w:numId w:val="22"/>
        </w:numPr>
        <w:suppressAutoHyphens w:val="0"/>
        <w:spacing w:after="120"/>
        <w:jc w:val="both"/>
      </w:pPr>
      <w:r w:rsidRPr="008304F7">
        <w:t xml:space="preserve">Są zobowiązani do odbierania telefonów z </w:t>
      </w:r>
      <w:r w:rsidR="00E55FAA">
        <w:t>placówki</w:t>
      </w:r>
      <w:r w:rsidRPr="008304F7">
        <w:t>.</w:t>
      </w:r>
    </w:p>
    <w:p w14:paraId="6B124E01" w14:textId="6EB12ABC" w:rsidR="00260F8A" w:rsidRPr="008304F7" w:rsidRDefault="00260F8A" w:rsidP="004A5DC6">
      <w:pPr>
        <w:numPr>
          <w:ilvl w:val="0"/>
          <w:numId w:val="22"/>
        </w:numPr>
        <w:suppressAutoHyphens w:val="0"/>
        <w:spacing w:after="120"/>
        <w:jc w:val="both"/>
      </w:pPr>
      <w:r w:rsidRPr="008304F7">
        <w:t xml:space="preserve">W przypadku nieobecności dziecka nawet jednodniowej informują </w:t>
      </w:r>
      <w:r w:rsidR="00E55FAA">
        <w:t>placówka</w:t>
      </w:r>
      <w:r w:rsidRPr="008304F7">
        <w:t xml:space="preserve"> o przyczynie tej nieobecności w formie telefonicznej tel. nr 322799855 lub mailowo adres: sekretariat@zps12.gliwice.eu</w:t>
      </w:r>
    </w:p>
    <w:p w14:paraId="38476736" w14:textId="6ECEBAD0" w:rsidR="00260F8A" w:rsidRPr="008304F7" w:rsidRDefault="00260F8A" w:rsidP="004A5DC6">
      <w:pPr>
        <w:numPr>
          <w:ilvl w:val="0"/>
          <w:numId w:val="22"/>
        </w:numPr>
        <w:suppressAutoHyphens w:val="0"/>
        <w:spacing w:after="120"/>
        <w:jc w:val="both"/>
      </w:pPr>
      <w:r w:rsidRPr="008304F7">
        <w:t xml:space="preserve">W przypadku podjęcia decyzji o rezygnacji z pobytu dziecka w </w:t>
      </w:r>
      <w:r w:rsidR="00E55FAA">
        <w:t>placówce</w:t>
      </w:r>
      <w:r w:rsidRPr="008304F7">
        <w:t xml:space="preserve"> rodzice mają obowiązek niezwłocznego poinformowania o tym fakcie  </w:t>
      </w:r>
      <w:r w:rsidR="00E55FAA">
        <w:t>placówki</w:t>
      </w:r>
      <w:r w:rsidRPr="008304F7">
        <w:t xml:space="preserve"> drogą mailową.</w:t>
      </w:r>
    </w:p>
    <w:p w14:paraId="264F5D5B" w14:textId="77777777" w:rsidR="00260F8A" w:rsidRPr="008304F7" w:rsidRDefault="00260F8A" w:rsidP="004A5DC6">
      <w:pPr>
        <w:numPr>
          <w:ilvl w:val="0"/>
          <w:numId w:val="22"/>
        </w:numPr>
        <w:suppressAutoHyphens w:val="0"/>
        <w:spacing w:after="120"/>
        <w:jc w:val="both"/>
      </w:pPr>
      <w:r w:rsidRPr="008304F7">
        <w:lastRenderedPageBreak/>
        <w:t>Rodzic ma obowiązek wyrazić zgodę w formie oświadczenia na codzienny pomiar temperatury przy wejściu dziecka do placówki i w razie zaobserwowania u dziecka niepokojących objawów chorobowych.</w:t>
      </w:r>
    </w:p>
    <w:p w14:paraId="4DBD44A0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12</w:t>
      </w:r>
    </w:p>
    <w:p w14:paraId="70FE7C6C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 xml:space="preserve">ZASADY DOTYCZĄCE ŻYWNOŚCI I ŻYWIENIA DZIECI </w:t>
      </w:r>
    </w:p>
    <w:p w14:paraId="6DF83451" w14:textId="1E631126" w:rsidR="00260F8A" w:rsidRPr="008304F7" w:rsidRDefault="00E55FAA" w:rsidP="004A5DC6">
      <w:pPr>
        <w:numPr>
          <w:ilvl w:val="0"/>
          <w:numId w:val="23"/>
        </w:numPr>
        <w:suppressAutoHyphens w:val="0"/>
        <w:spacing w:after="120"/>
        <w:jc w:val="both"/>
      </w:pPr>
      <w:r>
        <w:t>Placówka</w:t>
      </w:r>
      <w:r w:rsidR="00260F8A" w:rsidRPr="008304F7">
        <w:t xml:space="preserve"> zapewnia organizację wyżywienia dzieciom w czasie ich przebywania na terenie placówki.</w:t>
      </w:r>
    </w:p>
    <w:p w14:paraId="65FBF5A5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t xml:space="preserve">Posiłki przygotowywane są przez działające na terenie placówki firmy cateringowe, przy zachowaniu wszelkich niezbędnych środków higieny. </w:t>
      </w:r>
    </w:p>
    <w:p w14:paraId="0E0B9C47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t>Dzieci posiłki spożywają w jadalni, przy stolikach na jadalni z zachowaniem zaleceń GIS.</w:t>
      </w:r>
    </w:p>
    <w:p w14:paraId="6E770165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t>Po zakończeniu spożywania posiłków wyznaczony pracownik/pracownicy firmy cateringowej dezynfekują powierzchnię stołów oraz krzesła (poręcze, oparcia, siedziska), przy których spożywane były posiłki.</w:t>
      </w:r>
    </w:p>
    <w:p w14:paraId="667D62F8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t>Zadania i obowiązki pracowników mających kontakt z żywnością:</w:t>
      </w:r>
    </w:p>
    <w:p w14:paraId="734AB7DB" w14:textId="234847F4" w:rsidR="00260F8A" w:rsidRPr="008304F7" w:rsidRDefault="00260F8A" w:rsidP="004A5DC6">
      <w:pPr>
        <w:numPr>
          <w:ilvl w:val="0"/>
          <w:numId w:val="24"/>
        </w:numPr>
        <w:suppressAutoHyphens w:val="0"/>
        <w:spacing w:after="120"/>
        <w:ind w:left="567" w:hanging="283"/>
        <w:jc w:val="both"/>
      </w:pPr>
      <w:r w:rsidRPr="008304F7">
        <w:t>Pracownicy mający kontakt w żywnością zobowiązani są do stosowania standardowych praktyk zalecanych przez WHO (Światową Organizację Zdrowia) w celu zredukowania ekspozycji i</w:t>
      </w:r>
      <w:r w:rsidR="00800064">
        <w:t> t</w:t>
      </w:r>
      <w:r w:rsidRPr="008304F7">
        <w:t>ransmisji chorób, do których należą:</w:t>
      </w:r>
    </w:p>
    <w:p w14:paraId="147C3EC1" w14:textId="77777777" w:rsidR="00260F8A" w:rsidRPr="008304F7" w:rsidRDefault="00260F8A" w:rsidP="004A5DC6">
      <w:pPr>
        <w:numPr>
          <w:ilvl w:val="0"/>
          <w:numId w:val="25"/>
        </w:numPr>
        <w:suppressAutoHyphens w:val="0"/>
        <w:spacing w:after="120"/>
        <w:jc w:val="both"/>
      </w:pPr>
      <w:r w:rsidRPr="008304F7">
        <w:t>właściwa higiena rąk;</w:t>
      </w:r>
    </w:p>
    <w:p w14:paraId="7D801EB1" w14:textId="77777777" w:rsidR="00260F8A" w:rsidRPr="008304F7" w:rsidRDefault="00260F8A" w:rsidP="004A5DC6">
      <w:pPr>
        <w:numPr>
          <w:ilvl w:val="0"/>
          <w:numId w:val="25"/>
        </w:numPr>
        <w:suppressAutoHyphens w:val="0"/>
        <w:spacing w:after="120"/>
        <w:jc w:val="both"/>
      </w:pPr>
      <w:r w:rsidRPr="008304F7">
        <w:t>higiena kasłania/kichania;</w:t>
      </w:r>
    </w:p>
    <w:p w14:paraId="37266F6D" w14:textId="77777777" w:rsidR="00260F8A" w:rsidRPr="008304F7" w:rsidRDefault="00260F8A" w:rsidP="004A5DC6">
      <w:pPr>
        <w:numPr>
          <w:ilvl w:val="0"/>
          <w:numId w:val="25"/>
        </w:numPr>
        <w:suppressAutoHyphens w:val="0"/>
        <w:spacing w:after="120"/>
        <w:jc w:val="both"/>
      </w:pPr>
      <w:r w:rsidRPr="008304F7">
        <w:t>zasady bezpieczeństwa żywności;</w:t>
      </w:r>
    </w:p>
    <w:p w14:paraId="588D7DA4" w14:textId="77777777" w:rsidR="00260F8A" w:rsidRPr="008304F7" w:rsidRDefault="00260F8A" w:rsidP="004A5DC6">
      <w:pPr>
        <w:numPr>
          <w:ilvl w:val="0"/>
          <w:numId w:val="25"/>
        </w:numPr>
        <w:suppressAutoHyphens w:val="0"/>
        <w:spacing w:after="120"/>
        <w:jc w:val="both"/>
      </w:pPr>
      <w:r w:rsidRPr="008304F7">
        <w:t>ograniczenie przez pracowników bliskiego kontaktu z każdą osobą, która ma objawy chorobowe ze strony układu oddechowego (kichanie, kaszel)</w:t>
      </w:r>
    </w:p>
    <w:p w14:paraId="4719DCA3" w14:textId="77777777" w:rsidR="00260F8A" w:rsidRPr="008304F7" w:rsidRDefault="00260F8A" w:rsidP="004A5DC6">
      <w:pPr>
        <w:numPr>
          <w:ilvl w:val="0"/>
          <w:numId w:val="25"/>
        </w:numPr>
        <w:suppressAutoHyphens w:val="0"/>
        <w:spacing w:after="120"/>
        <w:jc w:val="both"/>
      </w:pPr>
      <w:r w:rsidRPr="008304F7">
        <w:t>osoby chore wykazujące ww. objawy nie mogą pracować w zakładach spożywczych.</w:t>
      </w:r>
    </w:p>
    <w:p w14:paraId="46322DCF" w14:textId="77777777" w:rsidR="00260F8A" w:rsidRPr="008304F7" w:rsidRDefault="00260F8A" w:rsidP="004A5DC6">
      <w:pPr>
        <w:numPr>
          <w:ilvl w:val="0"/>
          <w:numId w:val="24"/>
        </w:numPr>
        <w:suppressAutoHyphens w:val="0"/>
        <w:spacing w:after="120"/>
        <w:jc w:val="both"/>
      </w:pPr>
      <w:r w:rsidRPr="008304F7">
        <w:t>Pracownicy, mający kontakt z żywnością zobowiązani są myć ręce:</w:t>
      </w:r>
    </w:p>
    <w:p w14:paraId="0E143AD0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przed rozpoczęciem pracy;</w:t>
      </w:r>
    </w:p>
    <w:p w14:paraId="39210485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przed kontaktem z żywnością, która jest przeznaczona do bezpośredniego spożycia, ugotowana, upieczona, usmażona;</w:t>
      </w:r>
    </w:p>
    <w:p w14:paraId="42B73CAE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po obróbce lub kontakcie z żywnością surową, nieprzetworzoną;</w:t>
      </w:r>
    </w:p>
    <w:p w14:paraId="0A9FBB4D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po zajmowaniu się odpadami/śmieciami;</w:t>
      </w:r>
    </w:p>
    <w:p w14:paraId="2CE13584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po zakończeniu procedur czyszczenia/dezynfekcji;</w:t>
      </w:r>
    </w:p>
    <w:p w14:paraId="56CED9CD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po skorzystaniu z toalety;</w:t>
      </w:r>
    </w:p>
    <w:p w14:paraId="588666F0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po kaszlu, kichaniu, wydmuchaniu nosa;</w:t>
      </w:r>
    </w:p>
    <w:p w14:paraId="3727DA62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po jedzeniu, piciu;</w:t>
      </w:r>
    </w:p>
    <w:p w14:paraId="0EF1A93D" w14:textId="77777777" w:rsidR="00260F8A" w:rsidRPr="008304F7" w:rsidRDefault="00260F8A" w:rsidP="004A5DC6">
      <w:pPr>
        <w:numPr>
          <w:ilvl w:val="0"/>
          <w:numId w:val="26"/>
        </w:numPr>
        <w:suppressAutoHyphens w:val="0"/>
        <w:spacing w:after="120"/>
        <w:jc w:val="both"/>
      </w:pPr>
      <w:r w:rsidRPr="008304F7">
        <w:t>po kontakcie z pieniędzmi.</w:t>
      </w:r>
    </w:p>
    <w:p w14:paraId="67F62F26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t>Zobowiązuje się pracowników kuchni o zwrócenie szczególnej uwagi na utrzymanie wysokiej higieny, mycia i dezynfekcji stanowisk pracy, opakowań produktów, sprzętu kuchennego, naczyń stołowych oraz sztućców.</w:t>
      </w:r>
    </w:p>
    <w:p w14:paraId="6A7BA22A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t xml:space="preserve">Wielorazowe naczynia i sztućce należy myć w zmywarce z dodatkiem detergentu, w temperaturze minimum 60 </w:t>
      </w:r>
      <w:proofErr w:type="spellStart"/>
      <w:r w:rsidRPr="008304F7">
        <w:rPr>
          <w:vertAlign w:val="superscript"/>
        </w:rPr>
        <w:t>o</w:t>
      </w:r>
      <w:r w:rsidRPr="008304F7">
        <w:t>C</w:t>
      </w:r>
      <w:proofErr w:type="spellEnd"/>
      <w:r w:rsidRPr="008304F7">
        <w:t xml:space="preserve"> lub je wyparzać, zgodnie z zaleceniami GIS. </w:t>
      </w:r>
    </w:p>
    <w:p w14:paraId="24090B89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lastRenderedPageBreak/>
        <w:t xml:space="preserve">Pracownicy kuchni wyrzucają rękawiczki/myją rękawiczki i wyrzucają wszelkie opakowania, w których zostały dostarczone produkty do worka na śmieci i zamykają go szczelnie; wszystkie wytworzone śmieci są usuwane z terenu placówki każdego dnia, po zakończeniu pracy. </w:t>
      </w:r>
    </w:p>
    <w:p w14:paraId="0A0C5E4A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t>Jeśli rozpakowanie produktu w danym momencie nie jest możliwe lub musi on pozostać w opakowaniu, pracownik kuchni myje/dezynfekuje opakowanie.</w:t>
      </w:r>
    </w:p>
    <w:p w14:paraId="1789F65B" w14:textId="77777777" w:rsidR="00260F8A" w:rsidRPr="008304F7" w:rsidRDefault="00260F8A" w:rsidP="004A5DC6">
      <w:pPr>
        <w:numPr>
          <w:ilvl w:val="0"/>
          <w:numId w:val="23"/>
        </w:numPr>
        <w:suppressAutoHyphens w:val="0"/>
        <w:spacing w:after="120"/>
        <w:jc w:val="both"/>
      </w:pPr>
      <w:r w:rsidRPr="008304F7">
        <w:t>Pracownicy przygotowując posiłki zachowują od siebie bezpieczny dystans zgodny z obowiązującymi przepisami.</w:t>
      </w:r>
    </w:p>
    <w:p w14:paraId="22BCC0C0" w14:textId="77777777" w:rsidR="00260F8A" w:rsidRPr="008304F7" w:rsidRDefault="00260F8A" w:rsidP="00260F8A">
      <w:pPr>
        <w:spacing w:after="120"/>
        <w:jc w:val="both"/>
        <w:rPr>
          <w:b/>
          <w:bCs/>
          <w:u w:val="single"/>
        </w:rPr>
      </w:pPr>
      <w:bookmarkStart w:id="3" w:name="page8"/>
      <w:bookmarkEnd w:id="3"/>
      <w:r w:rsidRPr="008304F7">
        <w:rPr>
          <w:b/>
          <w:bCs/>
          <w:u w:val="single"/>
        </w:rPr>
        <w:t>Dostawa i transport żywności:</w:t>
      </w:r>
    </w:p>
    <w:p w14:paraId="3E3B485D" w14:textId="77777777" w:rsidR="00260F8A" w:rsidRPr="008304F7" w:rsidRDefault="00260F8A" w:rsidP="004A5DC6">
      <w:pPr>
        <w:numPr>
          <w:ilvl w:val="0"/>
          <w:numId w:val="27"/>
        </w:numPr>
        <w:suppressAutoHyphens w:val="0"/>
        <w:spacing w:after="120"/>
        <w:jc w:val="both"/>
      </w:pPr>
      <w:r w:rsidRPr="008304F7">
        <w:t>Pracownicy odbierając produkty żywnościowe dostarczane przez osoby z zewnątrz, zakładają rękawiczki oraz maseczki ochronne.</w:t>
      </w:r>
    </w:p>
    <w:p w14:paraId="0353DD9F" w14:textId="77777777" w:rsidR="00260F8A" w:rsidRPr="008304F7" w:rsidRDefault="00260F8A" w:rsidP="004A5DC6">
      <w:pPr>
        <w:numPr>
          <w:ilvl w:val="0"/>
          <w:numId w:val="27"/>
        </w:numPr>
        <w:suppressAutoHyphens w:val="0"/>
        <w:spacing w:after="120"/>
        <w:jc w:val="both"/>
      </w:pPr>
      <w:r w:rsidRPr="008304F7">
        <w:t>Pracownik cateringu odbierający dostawę żywności zobowiązany jest zwrócić uwagę na czy pojemniki transportowe oraz środki transportu spełniają następujące wymagania:</w:t>
      </w:r>
    </w:p>
    <w:p w14:paraId="4369DB54" w14:textId="77777777" w:rsidR="00260F8A" w:rsidRPr="008304F7" w:rsidRDefault="00260F8A" w:rsidP="004A5DC6">
      <w:pPr>
        <w:numPr>
          <w:ilvl w:val="0"/>
          <w:numId w:val="28"/>
        </w:numPr>
        <w:suppressAutoHyphens w:val="0"/>
        <w:spacing w:after="120"/>
        <w:jc w:val="both"/>
      </w:pPr>
      <w:r w:rsidRPr="008304F7">
        <w:t>czyste, w dobrym stanie, nie uszkodzone, łatwe do mycia, czyszczenia i dezynfekcji,</w:t>
      </w:r>
    </w:p>
    <w:p w14:paraId="4F0FF2B2" w14:textId="77777777" w:rsidR="00260F8A" w:rsidRPr="008304F7" w:rsidRDefault="00260F8A" w:rsidP="004A5DC6">
      <w:pPr>
        <w:numPr>
          <w:ilvl w:val="0"/>
          <w:numId w:val="28"/>
        </w:numPr>
        <w:suppressAutoHyphens w:val="0"/>
        <w:spacing w:after="120"/>
        <w:jc w:val="both"/>
      </w:pPr>
      <w:r w:rsidRPr="008304F7">
        <w:t>zabezpieczają żywność przed zanieczyszczeniem,</w:t>
      </w:r>
    </w:p>
    <w:p w14:paraId="31DE6497" w14:textId="77777777" w:rsidR="00260F8A" w:rsidRPr="008304F7" w:rsidRDefault="00260F8A" w:rsidP="004A5DC6">
      <w:pPr>
        <w:numPr>
          <w:ilvl w:val="0"/>
          <w:numId w:val="28"/>
        </w:numPr>
        <w:suppressAutoHyphens w:val="0"/>
        <w:spacing w:after="120"/>
        <w:jc w:val="both"/>
      </w:pPr>
      <w:r w:rsidRPr="008304F7">
        <w:t>nie używane do transportu produktów innych niż żywność, które mogą być źródłem zanieczyszczenia,</w:t>
      </w:r>
    </w:p>
    <w:p w14:paraId="3BC5CB19" w14:textId="77777777" w:rsidR="00260F8A" w:rsidRPr="008304F7" w:rsidRDefault="00260F8A" w:rsidP="004A5DC6">
      <w:pPr>
        <w:numPr>
          <w:ilvl w:val="0"/>
          <w:numId w:val="28"/>
        </w:numPr>
        <w:suppressAutoHyphens w:val="0"/>
        <w:spacing w:after="120"/>
        <w:jc w:val="both"/>
      </w:pPr>
      <w:r w:rsidRPr="008304F7">
        <w:t>zapewniają odseparowanie żywności surowej wymagającej obróbki termicznej od żywności, która nie będzie jej poddana przed spożyciem</w:t>
      </w:r>
    </w:p>
    <w:p w14:paraId="2E0D5A8C" w14:textId="77777777" w:rsidR="00260F8A" w:rsidRPr="008304F7" w:rsidRDefault="00260F8A" w:rsidP="004A5DC6">
      <w:pPr>
        <w:numPr>
          <w:ilvl w:val="0"/>
          <w:numId w:val="28"/>
        </w:numPr>
        <w:suppressAutoHyphens w:val="0"/>
        <w:spacing w:after="120"/>
        <w:jc w:val="both"/>
      </w:pPr>
      <w:r w:rsidRPr="008304F7">
        <w:t>poddane zostały całkowitemu i dokładnemu procesowi mycia, jeśli były używane do transportu innych produktów niosących ryzyko zanieczyszczenia żywności.</w:t>
      </w:r>
    </w:p>
    <w:p w14:paraId="515765E1" w14:textId="77777777" w:rsidR="00260F8A" w:rsidRPr="008304F7" w:rsidRDefault="00260F8A" w:rsidP="004A5DC6">
      <w:pPr>
        <w:numPr>
          <w:ilvl w:val="0"/>
          <w:numId w:val="27"/>
        </w:numPr>
        <w:suppressAutoHyphens w:val="0"/>
        <w:spacing w:after="120"/>
        <w:jc w:val="both"/>
      </w:pPr>
      <w:r w:rsidRPr="008304F7">
        <w:t xml:space="preserve">Dzieci posiłki spożywają przy stolikach w sali do tego przeznaczonej, przy czym w tym samym momencie może przebywać jedna  grupa przy zachowaniu bezpiecznego dystansu między stolikami, a po wyjściu każdej grupy wyznaczony pracownik/pracownicy dezynfekują powierzchnię stołów oraz krzesła (poręcze, oparcia, siedziska), przy których spożywane były posiłki. </w:t>
      </w:r>
    </w:p>
    <w:p w14:paraId="20EC4B59" w14:textId="77777777" w:rsidR="00260F8A" w:rsidRPr="008304F7" w:rsidRDefault="00260F8A" w:rsidP="004A5DC6">
      <w:pPr>
        <w:numPr>
          <w:ilvl w:val="0"/>
          <w:numId w:val="27"/>
        </w:numPr>
        <w:suppressAutoHyphens w:val="0"/>
        <w:spacing w:after="120"/>
        <w:jc w:val="both"/>
      </w:pPr>
      <w:r w:rsidRPr="008304F7">
        <w:t>Posiłki dzieciom podawane są do stolika przed wejściem grupy.</w:t>
      </w:r>
    </w:p>
    <w:p w14:paraId="24134A4F" w14:textId="77777777" w:rsidR="00260F8A" w:rsidRPr="008304F7" w:rsidRDefault="00260F8A" w:rsidP="004A5DC6">
      <w:pPr>
        <w:numPr>
          <w:ilvl w:val="0"/>
          <w:numId w:val="27"/>
        </w:numPr>
        <w:suppressAutoHyphens w:val="0"/>
        <w:spacing w:after="120"/>
        <w:jc w:val="both"/>
      </w:pPr>
      <w:r w:rsidRPr="008304F7">
        <w:t>Posiłki dostarczane są przez firmę cateringową z uwzględnieniem ścieżki poruszania się osób postronnych.</w:t>
      </w:r>
    </w:p>
    <w:p w14:paraId="13167C4A" w14:textId="77777777" w:rsidR="00260F8A" w:rsidRPr="008304F7" w:rsidRDefault="00260F8A" w:rsidP="004A5DC6">
      <w:pPr>
        <w:numPr>
          <w:ilvl w:val="0"/>
          <w:numId w:val="27"/>
        </w:numPr>
        <w:suppressAutoHyphens w:val="0"/>
        <w:spacing w:after="120"/>
        <w:jc w:val="both"/>
      </w:pPr>
      <w:r w:rsidRPr="008304F7">
        <w:t>Porcjowane posiłki będą dostarczane w jednorazowych opakowaniach.</w:t>
      </w:r>
    </w:p>
    <w:p w14:paraId="60AAD036" w14:textId="77777777" w:rsidR="00260F8A" w:rsidRPr="008304F7" w:rsidRDefault="00260F8A" w:rsidP="004A5DC6">
      <w:pPr>
        <w:numPr>
          <w:ilvl w:val="0"/>
          <w:numId w:val="27"/>
        </w:numPr>
        <w:suppressAutoHyphens w:val="0"/>
        <w:spacing w:after="120"/>
        <w:jc w:val="both"/>
      </w:pPr>
      <w:r w:rsidRPr="008304F7">
        <w:t>Wodę pitną w salach dla dzieci nalewa pracownik placówki do kubeczków, które od razu po użyciu są usuwane z sali.</w:t>
      </w:r>
    </w:p>
    <w:p w14:paraId="1402A3B4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13</w:t>
      </w:r>
    </w:p>
    <w:p w14:paraId="444EDC13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ZASADY DOTYCZĄCE PRZEBYWANIA OSÓB TRZECI NA TERENIE ZSP NR 12</w:t>
      </w:r>
    </w:p>
    <w:p w14:paraId="205D9AC6" w14:textId="77777777" w:rsidR="00260F8A" w:rsidRPr="008304F7" w:rsidRDefault="00260F8A" w:rsidP="004A5DC6">
      <w:pPr>
        <w:numPr>
          <w:ilvl w:val="0"/>
          <w:numId w:val="29"/>
        </w:numPr>
        <w:suppressAutoHyphens w:val="0"/>
        <w:spacing w:after="120"/>
        <w:jc w:val="both"/>
      </w:pPr>
      <w:r w:rsidRPr="008304F7">
        <w:t>Na czas obowiązywania procedur związanych z zapewnieniem reżimu sanitarnego wprowadza się zakaz przebywania na terenie placówki osób postronnych.</w:t>
      </w:r>
    </w:p>
    <w:p w14:paraId="2EB689DA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14</w:t>
      </w:r>
    </w:p>
    <w:p w14:paraId="2BD32A91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WYTYCZNE – ŚROKI OCHRONY INDYWIDUALNEJ</w:t>
      </w:r>
    </w:p>
    <w:p w14:paraId="5F14C342" w14:textId="77777777" w:rsidR="00260F8A" w:rsidRPr="008304F7" w:rsidRDefault="00260F8A" w:rsidP="00260F8A">
      <w:pPr>
        <w:spacing w:after="120"/>
        <w:jc w:val="both"/>
      </w:pPr>
      <w:r w:rsidRPr="008304F7">
        <w:t>Instrukcje dotyczące prawidłowego założenia i ściągania rękawiczek jednorazowych, maseczek i mycia rąk</w:t>
      </w:r>
    </w:p>
    <w:p w14:paraId="3A9398DD" w14:textId="77777777" w:rsidR="00260F8A" w:rsidRPr="008304F7" w:rsidRDefault="00260F8A" w:rsidP="004A5DC6">
      <w:pPr>
        <w:pStyle w:val="Akapitzlist"/>
        <w:numPr>
          <w:ilvl w:val="0"/>
          <w:numId w:val="45"/>
        </w:numPr>
        <w:suppressAutoHyphens w:val="0"/>
        <w:spacing w:after="120"/>
        <w:jc w:val="both"/>
      </w:pPr>
      <w:r w:rsidRPr="008304F7">
        <w:t>techniki mycia rąk: </w:t>
      </w:r>
      <w:hyperlink r:id="rId8" w:history="1">
        <w:r w:rsidRPr="00263590">
          <w:rPr>
            <w:rStyle w:val="Hipercze"/>
            <w:color w:val="auto"/>
          </w:rPr>
          <w:t>https://gis.gov.pl/zdrowie/zasady-prawidlowego-mycia-rak/</w:t>
        </w:r>
      </w:hyperlink>
    </w:p>
    <w:p w14:paraId="4B5C209D" w14:textId="77777777" w:rsidR="00260F8A" w:rsidRPr="008304F7" w:rsidRDefault="00260F8A" w:rsidP="004A5DC6">
      <w:pPr>
        <w:pStyle w:val="Akapitzlist"/>
        <w:numPr>
          <w:ilvl w:val="0"/>
          <w:numId w:val="45"/>
        </w:numPr>
        <w:suppressAutoHyphens w:val="0"/>
        <w:spacing w:after="120"/>
        <w:jc w:val="both"/>
      </w:pPr>
      <w:r w:rsidRPr="008304F7">
        <w:t>techniki dezynfekcji rąk </w:t>
      </w:r>
      <w:hyperlink r:id="rId9" w:history="1">
        <w:r w:rsidRPr="00263590">
          <w:rPr>
            <w:rStyle w:val="Hipercze"/>
            <w:color w:val="auto"/>
          </w:rPr>
          <w:t>https://gis.gov.pl/aktualnosci/jak-skutecznie-dezynfekowac-rece/</w:t>
        </w:r>
      </w:hyperlink>
    </w:p>
    <w:p w14:paraId="7288C95A" w14:textId="77777777" w:rsidR="00EF252A" w:rsidRDefault="00260F8A" w:rsidP="004A5DC6">
      <w:pPr>
        <w:numPr>
          <w:ilvl w:val="0"/>
          <w:numId w:val="45"/>
        </w:numPr>
        <w:suppressAutoHyphens w:val="0"/>
        <w:spacing w:after="120"/>
        <w:jc w:val="both"/>
      </w:pPr>
      <w:r w:rsidRPr="008304F7">
        <w:lastRenderedPageBreak/>
        <w:t xml:space="preserve">zdejmowania i zakładania rękawiczek i maseczek </w:t>
      </w:r>
      <w:hyperlink r:id="rId10" w:history="1">
        <w:r w:rsidRPr="008304F7">
          <w:rPr>
            <w:rStyle w:val="Hipercze"/>
            <w:color w:val="auto"/>
          </w:rPr>
          <w:t>https://gis.gov.pl/aktualnosci/koronawirus-jak-prawidlowo-nalozyc-i-zdjac-rekawice/</w:t>
        </w:r>
      </w:hyperlink>
    </w:p>
    <w:p w14:paraId="6DAE56A1" w14:textId="34C48756" w:rsidR="00260F8A" w:rsidRPr="008304F7" w:rsidRDefault="00A55415" w:rsidP="004A5DC6">
      <w:pPr>
        <w:numPr>
          <w:ilvl w:val="0"/>
          <w:numId w:val="45"/>
        </w:numPr>
        <w:suppressAutoHyphens w:val="0"/>
        <w:spacing w:after="120"/>
        <w:jc w:val="both"/>
      </w:pPr>
      <w:hyperlink r:id="rId11" w:history="1">
        <w:r w:rsidR="00260F8A" w:rsidRPr="00EF252A">
          <w:rPr>
            <w:rStyle w:val="Hipercze"/>
            <w:color w:val="auto"/>
          </w:rPr>
          <w:t>https://gis.gov.pl/aktualnosci/jak-prawidlowo-nalozyc-i-zdjac-maseczke/</w:t>
        </w:r>
      </w:hyperlink>
    </w:p>
    <w:p w14:paraId="543E5240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15</w:t>
      </w:r>
    </w:p>
    <w:p w14:paraId="75E65383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 xml:space="preserve">PROCEDURA NA WYPADEK STWIERDZENIA </w:t>
      </w:r>
    </w:p>
    <w:p w14:paraId="201EC8DF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PODEJRZENIA ZAKAŻENIA</w:t>
      </w:r>
      <w:r w:rsidRPr="008304F7">
        <w:t xml:space="preserve"> </w:t>
      </w:r>
      <w:r w:rsidRPr="008304F7">
        <w:rPr>
          <w:b/>
          <w:bCs/>
        </w:rPr>
        <w:t>COVID-19</w:t>
      </w:r>
    </w:p>
    <w:p w14:paraId="580CC54A" w14:textId="6C2611F3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 xml:space="preserve">W </w:t>
      </w:r>
      <w:r w:rsidR="00E55FAA">
        <w:t>placówce</w:t>
      </w:r>
      <w:r w:rsidRPr="008304F7">
        <w:t xml:space="preserve"> wyznaczone zostało pomieszczenie do izolacji osoby, u której stwierdzono objawy chorobowe. Pomieszczeni to zostało zaopatrzone w maseczki, rękawiczki , przyłbicę, fartuch ochronny, kombinezon oraz płyn do dezynfekcji rąk (w pomieszczeniu oraz przed wejściem do pomieszczenia).</w:t>
      </w:r>
    </w:p>
    <w:p w14:paraId="7CF97D26" w14:textId="77777777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>W przypadku stwierdzenia objawów chorobowych u dziecka (takich jak kaszel, gorączka, duszności, katar), dziecko jest niezwłocznie izolowane od grupy – służy do tego specjalnie przygotowane pomieszczenie.</w:t>
      </w:r>
    </w:p>
    <w:p w14:paraId="0A430FC5" w14:textId="77777777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>Pracownik, który zauważył objawy chorobowe, informuje o tym dyrektora lub osobę go zastępującą.</w:t>
      </w:r>
    </w:p>
    <w:p w14:paraId="49C0C0DF" w14:textId="77777777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 xml:space="preserve">Dyrektor kontaktuje się niezwłocznie – telefonicznie z rodzicem /rodzicami /opiekunem /opiekunami dziecka i wzywa do niezwłocznego odbioru dziecka z placówki informując </w:t>
      </w:r>
      <w:r w:rsidRPr="008304F7">
        <w:br/>
        <w:t>o powodach – max czas 30 min.</w:t>
      </w:r>
    </w:p>
    <w:p w14:paraId="02B40FB8" w14:textId="77777777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>W przypadku ignorowania prośby o odbiór dziecka podejrzanego o zarażenie, Dyrektor ma prawo powiadomić o tym fakcie Policję, Sąd Rodzinny oraz Powiatową Stację Epidemiologiczną.</w:t>
      </w:r>
    </w:p>
    <w:p w14:paraId="50CBBE1D" w14:textId="77777777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>Wychowawca kontaktuje się telefonicznie z rodzicami pozostałych dzieci z grupy i informuje o zaistniałej sytuacji.</w:t>
      </w:r>
    </w:p>
    <w:p w14:paraId="33494830" w14:textId="77777777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1D632844" w14:textId="7EEA9F25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 xml:space="preserve">Dziecko w izolacji przebywa pod opieką pracownika </w:t>
      </w:r>
      <w:r w:rsidR="00E55FAA">
        <w:t>placówki</w:t>
      </w:r>
      <w:r w:rsidRPr="008304F7">
        <w:t xml:space="preserve"> z którym dotychczas przebywał w grupie do czasu przybycia rodzica, zachowując wszelkie środki bezpieczeństwa – przed wejściem i po wyjściu z pomieszczenia dezynfekuje ręce, przed wejściem do pomieszczenia zakłada maseczkę ochronną i rękawiczki. </w:t>
      </w:r>
    </w:p>
    <w:p w14:paraId="000C6F7B" w14:textId="2F350C3D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 xml:space="preserve">Rodzice izolowanego dziecka odbierają dziecko z </w:t>
      </w:r>
      <w:r w:rsidR="00E55FAA">
        <w:t>placówki</w:t>
      </w:r>
      <w:r w:rsidRPr="008304F7">
        <w:t xml:space="preserve"> przy głównych drzwiach wejściowych do budynku placówki.</w:t>
      </w:r>
    </w:p>
    <w:p w14:paraId="781D6CB0" w14:textId="648E202E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 xml:space="preserve">W przypadku wystąpienia u pracownika </w:t>
      </w:r>
      <w:r w:rsidR="00E55FAA">
        <w:t>placówki</w:t>
      </w:r>
      <w:r w:rsidRPr="008304F7">
        <w:t xml:space="preserve"> będącego na stanowisku niepokojących objawów sugerujących zakażenie COVID-19:</w:t>
      </w:r>
    </w:p>
    <w:p w14:paraId="1BDFA62F" w14:textId="77777777" w:rsidR="00260F8A" w:rsidRPr="008304F7" w:rsidRDefault="00260F8A" w:rsidP="004A5DC6">
      <w:pPr>
        <w:numPr>
          <w:ilvl w:val="1"/>
          <w:numId w:val="30"/>
        </w:numPr>
        <w:suppressAutoHyphens w:val="0"/>
        <w:spacing w:after="120"/>
        <w:ind w:left="709" w:hanging="283"/>
        <w:jc w:val="both"/>
      </w:pPr>
      <w:r w:rsidRPr="008304F7">
        <w:t xml:space="preserve"> pracownik niezwłocznie przerywa swoją pracę i informuje dyrektora lub osobę wyznaczoną o podejrzeniu – zachowując stosowny dystans i środki ostrożności, aby nie dochodziło do przenoszenia zakażenia.</w:t>
      </w:r>
    </w:p>
    <w:p w14:paraId="6DF71F21" w14:textId="213A7314" w:rsidR="00260F8A" w:rsidRPr="008304F7" w:rsidRDefault="00260F8A" w:rsidP="004A5DC6">
      <w:pPr>
        <w:numPr>
          <w:ilvl w:val="1"/>
          <w:numId w:val="30"/>
        </w:numPr>
        <w:suppressAutoHyphens w:val="0"/>
        <w:spacing w:after="120"/>
        <w:ind w:left="709" w:hanging="283"/>
        <w:jc w:val="both"/>
      </w:pPr>
      <w:r w:rsidRPr="008304F7">
        <w:t xml:space="preserve">Dyrektor lub osoba wyznaczona wstrzymuje przyjmowanie do </w:t>
      </w:r>
      <w:r w:rsidR="00E55FAA">
        <w:t>placówki</w:t>
      </w:r>
      <w:r w:rsidRPr="008304F7">
        <w:t xml:space="preserve"> kolejnych dzieci do czasu wymycia i dezynfekcji obszaru, w którym przebywał i poruszał się pracownik.</w:t>
      </w:r>
    </w:p>
    <w:p w14:paraId="3C722ED2" w14:textId="77777777" w:rsidR="00260F8A" w:rsidRPr="008304F7" w:rsidRDefault="00260F8A" w:rsidP="004A5DC6">
      <w:pPr>
        <w:numPr>
          <w:ilvl w:val="1"/>
          <w:numId w:val="30"/>
        </w:numPr>
        <w:suppressAutoHyphens w:val="0"/>
        <w:spacing w:after="120"/>
        <w:ind w:left="709" w:hanging="283"/>
        <w:jc w:val="both"/>
      </w:pPr>
      <w:r w:rsidRPr="008304F7">
        <w:t>Dyrektor lub osoba wyznaczona zawiadamia powiatową stację sanitarno-epidemiologiczną (numer znajduje się na tablicach ogłoszeń i wprowadza do stosowania na terenie placówki instrukcji i poleceń przez nią wydawanych</w:t>
      </w:r>
    </w:p>
    <w:p w14:paraId="037B159F" w14:textId="77777777" w:rsidR="00260F8A" w:rsidRPr="008304F7" w:rsidRDefault="00260F8A" w:rsidP="004A5DC6">
      <w:pPr>
        <w:numPr>
          <w:ilvl w:val="1"/>
          <w:numId w:val="30"/>
        </w:numPr>
        <w:suppressAutoHyphens w:val="0"/>
        <w:spacing w:after="120"/>
        <w:ind w:left="709" w:hanging="283"/>
        <w:jc w:val="both"/>
      </w:pPr>
      <w:r w:rsidRPr="008304F7"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3F91462" w14:textId="77777777" w:rsidR="00260F8A" w:rsidRPr="008304F7" w:rsidRDefault="00260F8A" w:rsidP="004A5DC6">
      <w:pPr>
        <w:numPr>
          <w:ilvl w:val="1"/>
          <w:numId w:val="30"/>
        </w:numPr>
        <w:suppressAutoHyphens w:val="0"/>
        <w:spacing w:after="120"/>
        <w:ind w:left="709" w:hanging="283"/>
        <w:jc w:val="both"/>
      </w:pPr>
      <w:r w:rsidRPr="008304F7">
        <w:lastRenderedPageBreak/>
        <w:t>Pomieszczenie, które przeznaczone było do izolacji osoby z objawami chorobowymi po opuszczeniu go przez osobę z objawami, jest myte i dezynfekowane są powierzchnie dotykowe.</w:t>
      </w:r>
    </w:p>
    <w:p w14:paraId="258FC01B" w14:textId="77777777" w:rsidR="00260F8A" w:rsidRPr="008304F7" w:rsidRDefault="00260F8A" w:rsidP="004A5DC6">
      <w:pPr>
        <w:numPr>
          <w:ilvl w:val="1"/>
          <w:numId w:val="30"/>
        </w:numPr>
        <w:suppressAutoHyphens w:val="0"/>
        <w:spacing w:after="120"/>
        <w:ind w:left="709" w:hanging="283"/>
        <w:jc w:val="both"/>
      </w:pPr>
      <w:r w:rsidRPr="008304F7">
        <w:t>Dyrektor lub osoba przez niego wyznaczona sporządza listę osób, z którymi osoba podejrzana o zakażenie miała kontakt, aby w razie potrzeby przekazać ją powiatowej stacji sanitarno-epidemiologicznej.</w:t>
      </w:r>
    </w:p>
    <w:p w14:paraId="16C990BF" w14:textId="77777777" w:rsidR="00260F8A" w:rsidRPr="008304F7" w:rsidRDefault="00260F8A" w:rsidP="004A5DC6">
      <w:pPr>
        <w:numPr>
          <w:ilvl w:val="1"/>
          <w:numId w:val="30"/>
        </w:numPr>
        <w:suppressAutoHyphens w:val="0"/>
        <w:spacing w:after="120"/>
        <w:ind w:left="709" w:hanging="283"/>
        <w:jc w:val="both"/>
      </w:pPr>
      <w:r w:rsidRPr="008304F7">
        <w:t>Dyrektor informuje organ prowadzący o wszelkich stwierdzonych objawach chorobowych dzieci czy pracowników wskazujących na możliwość zakażenia COVID-19.</w:t>
      </w:r>
    </w:p>
    <w:p w14:paraId="4DC2A70F" w14:textId="77777777" w:rsidR="00260F8A" w:rsidRPr="008304F7" w:rsidRDefault="00260F8A" w:rsidP="004A5DC6">
      <w:pPr>
        <w:numPr>
          <w:ilvl w:val="1"/>
          <w:numId w:val="30"/>
        </w:numPr>
        <w:suppressAutoHyphens w:val="0"/>
        <w:spacing w:after="120"/>
        <w:ind w:left="709" w:hanging="283"/>
        <w:jc w:val="both"/>
      </w:pPr>
      <w:r w:rsidRPr="008304F7">
        <w:t>Dyrektor wraz z organem prowadzącym na podstawie wytycznych, instrukcji powiatowej stacji sanitarno-epidemiologicznej podejmują decyzję odnośnie dalszych działań w</w:t>
      </w:r>
      <w:r>
        <w:t> </w:t>
      </w:r>
      <w:r w:rsidRPr="008304F7">
        <w:t>przypadku stwierdzenia na terenie placówki zakażenia.</w:t>
      </w:r>
    </w:p>
    <w:p w14:paraId="3F8FC2B7" w14:textId="77777777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092DBF46" w14:textId="4FF7557A" w:rsidR="00260F8A" w:rsidRPr="008304F7" w:rsidRDefault="00260F8A" w:rsidP="004A5DC6">
      <w:pPr>
        <w:numPr>
          <w:ilvl w:val="0"/>
          <w:numId w:val="30"/>
        </w:numPr>
        <w:suppressAutoHyphens w:val="0"/>
        <w:spacing w:after="120"/>
        <w:jc w:val="both"/>
      </w:pPr>
      <w:r w:rsidRPr="008304F7">
        <w:t xml:space="preserve">Postępowanie z odpadami wytwarzanymi w czasie ochrony przed </w:t>
      </w:r>
      <w:proofErr w:type="spellStart"/>
      <w:r w:rsidRPr="008304F7">
        <w:t>koronawirusem</w:t>
      </w:r>
      <w:proofErr w:type="spellEnd"/>
      <w:r w:rsidRPr="008304F7">
        <w:t xml:space="preserve">: odpady wytworzone przez pracowników </w:t>
      </w:r>
      <w:r w:rsidR="00E55FAA">
        <w:t>placówki</w:t>
      </w:r>
      <w:r w:rsidRPr="008304F7">
        <w:t xml:space="preserve"> takie jak: środki zapobiegawcze (maseczki, rękawiczki) stosowane w miejscu pracy w celu minimalizacji ryzyka zarażenia i rozprzestrzeniania się </w:t>
      </w:r>
      <w:proofErr w:type="spellStart"/>
      <w:r w:rsidRPr="008304F7">
        <w:t>koronawirusa</w:t>
      </w:r>
      <w:proofErr w:type="spellEnd"/>
      <w:r w:rsidRPr="008304F7">
        <w:t>, są uprzednio zebrane w workach, które po zawiązaniu wrzucane są do pojemnika/worka na odpady zmieszane.</w:t>
      </w:r>
    </w:p>
    <w:p w14:paraId="3B0F9D46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§ 16</w:t>
      </w:r>
    </w:p>
    <w:p w14:paraId="61114CC9" w14:textId="77777777" w:rsidR="00260F8A" w:rsidRPr="008304F7" w:rsidRDefault="00260F8A" w:rsidP="00260F8A">
      <w:pPr>
        <w:spacing w:after="120"/>
        <w:jc w:val="center"/>
        <w:rPr>
          <w:b/>
          <w:bCs/>
        </w:rPr>
      </w:pPr>
      <w:r w:rsidRPr="008304F7">
        <w:rPr>
          <w:b/>
          <w:bCs/>
        </w:rPr>
        <w:t>POSTANOWIENIA KOŃCOWE</w:t>
      </w:r>
    </w:p>
    <w:p w14:paraId="6FBBAA5C" w14:textId="77777777" w:rsidR="00260F8A" w:rsidRPr="008304F7" w:rsidRDefault="00260F8A" w:rsidP="004A5DC6">
      <w:pPr>
        <w:numPr>
          <w:ilvl w:val="0"/>
          <w:numId w:val="31"/>
        </w:numPr>
        <w:suppressAutoHyphens w:val="0"/>
        <w:spacing w:after="120"/>
        <w:jc w:val="both"/>
      </w:pPr>
      <w:bookmarkStart w:id="4" w:name="page9"/>
      <w:bookmarkEnd w:id="4"/>
      <w:r w:rsidRPr="008304F7">
        <w:t>Procedury bezpieczeństwa wchodzą w życie z dniem podpisania przez dyrektora.</w:t>
      </w:r>
    </w:p>
    <w:p w14:paraId="0D83887B" w14:textId="77777777" w:rsidR="00260F8A" w:rsidRPr="008304F7" w:rsidRDefault="00260F8A" w:rsidP="004A5DC6">
      <w:pPr>
        <w:numPr>
          <w:ilvl w:val="0"/>
          <w:numId w:val="31"/>
        </w:numPr>
        <w:suppressAutoHyphens w:val="0"/>
        <w:spacing w:after="120"/>
        <w:jc w:val="both"/>
      </w:pPr>
      <w:r w:rsidRPr="008304F7">
        <w:t>Procedury obowiązują do odwołania.</w:t>
      </w:r>
    </w:p>
    <w:p w14:paraId="0A17904F" w14:textId="77777777" w:rsidR="00260F8A" w:rsidRPr="008304F7" w:rsidRDefault="00260F8A" w:rsidP="004A5DC6">
      <w:pPr>
        <w:numPr>
          <w:ilvl w:val="0"/>
          <w:numId w:val="31"/>
        </w:numPr>
        <w:suppressAutoHyphens w:val="0"/>
        <w:spacing w:after="120"/>
        <w:jc w:val="both"/>
      </w:pPr>
      <w:r w:rsidRPr="008304F7">
        <w:t>Procedury zostaną uruchomione przez dyrektora z chwilą, gdy:</w:t>
      </w:r>
    </w:p>
    <w:p w14:paraId="4507CDF6" w14:textId="77777777" w:rsidR="00260F8A" w:rsidRPr="008304F7" w:rsidRDefault="00260F8A" w:rsidP="004A5DC6">
      <w:pPr>
        <w:numPr>
          <w:ilvl w:val="0"/>
          <w:numId w:val="32"/>
        </w:numPr>
        <w:suppressAutoHyphens w:val="0"/>
        <w:spacing w:after="120"/>
        <w:jc w:val="both"/>
      </w:pPr>
      <w:r w:rsidRPr="008304F7">
        <w:t>Pozwoli na to sytuacja epidemiczna w regionie lub kraju;</w:t>
      </w:r>
    </w:p>
    <w:p w14:paraId="57753719" w14:textId="77777777" w:rsidR="00260F8A" w:rsidRPr="008304F7" w:rsidRDefault="00260F8A" w:rsidP="004A5DC6">
      <w:pPr>
        <w:numPr>
          <w:ilvl w:val="0"/>
          <w:numId w:val="32"/>
        </w:numPr>
        <w:suppressAutoHyphens w:val="0"/>
        <w:spacing w:after="120"/>
        <w:jc w:val="both"/>
      </w:pPr>
      <w:r w:rsidRPr="008304F7">
        <w:t>Placówka zapewni środki higieniczne potrzebne do bieżącego funkcjonowania placówki.</w:t>
      </w:r>
    </w:p>
    <w:p w14:paraId="46CFA707" w14:textId="77777777" w:rsidR="00260F8A" w:rsidRPr="008304F7" w:rsidRDefault="00260F8A" w:rsidP="004A5DC6">
      <w:pPr>
        <w:numPr>
          <w:ilvl w:val="0"/>
          <w:numId w:val="32"/>
        </w:numPr>
        <w:suppressAutoHyphens w:val="0"/>
        <w:spacing w:after="120"/>
        <w:jc w:val="both"/>
      </w:pPr>
      <w:r w:rsidRPr="008304F7">
        <w:t>Dyrekcja zaopatrzy pracowników w indywidualne środki ochrony osobistej: jednorazowe rękawiczki, maseczki, ewentualnie przyłbice, nieprzemakalne fartuchy z długim rękawem, kombinezony bakteriologiczne</w:t>
      </w:r>
    </w:p>
    <w:p w14:paraId="2747956E" w14:textId="77777777" w:rsidR="00260F8A" w:rsidRPr="008304F7" w:rsidRDefault="00260F8A" w:rsidP="004A5DC6">
      <w:pPr>
        <w:numPr>
          <w:ilvl w:val="0"/>
          <w:numId w:val="31"/>
        </w:numPr>
        <w:suppressAutoHyphens w:val="0"/>
        <w:spacing w:after="120"/>
        <w:jc w:val="both"/>
      </w:pPr>
      <w:r w:rsidRPr="008304F7">
        <w:t>Integralną częścią procedury są załączniki nr 1, 2 3.</w:t>
      </w:r>
    </w:p>
    <w:p w14:paraId="003C674B" w14:textId="77777777" w:rsidR="00260F8A" w:rsidRPr="008304F7" w:rsidRDefault="00260F8A" w:rsidP="00260F8A">
      <w:pPr>
        <w:spacing w:line="276" w:lineRule="auto"/>
        <w:jc w:val="both"/>
      </w:pPr>
    </w:p>
    <w:p w14:paraId="285362EB" w14:textId="77777777" w:rsidR="00260F8A" w:rsidRPr="008304F7" w:rsidRDefault="00260F8A" w:rsidP="00260F8A">
      <w:pPr>
        <w:spacing w:line="276" w:lineRule="auto"/>
        <w:jc w:val="both"/>
      </w:pPr>
    </w:p>
    <w:p w14:paraId="22068D78" w14:textId="308E5162" w:rsidR="00260F8A" w:rsidRPr="008304F7" w:rsidRDefault="00D1567A" w:rsidP="00260F8A">
      <w:pPr>
        <w:spacing w:line="276" w:lineRule="auto"/>
        <w:jc w:val="both"/>
      </w:pPr>
      <w:r>
        <w:t>Gliwice, dn. 03 lipca</w:t>
      </w:r>
      <w:r w:rsidR="00260F8A" w:rsidRPr="008304F7">
        <w:t xml:space="preserve"> 2020 r.</w:t>
      </w:r>
    </w:p>
    <w:p w14:paraId="706DEA04" w14:textId="77777777" w:rsidR="00260F8A" w:rsidRPr="008304F7" w:rsidRDefault="00260F8A" w:rsidP="00260F8A">
      <w:pPr>
        <w:spacing w:line="276" w:lineRule="auto"/>
        <w:jc w:val="right"/>
      </w:pPr>
      <w:r w:rsidRPr="008304F7">
        <w:t>……………………………………………………</w:t>
      </w:r>
    </w:p>
    <w:p w14:paraId="43B788D9" w14:textId="77777777" w:rsidR="00260F8A" w:rsidRDefault="00260F8A" w:rsidP="00260F8A">
      <w:pPr>
        <w:spacing w:line="276" w:lineRule="auto"/>
        <w:jc w:val="right"/>
      </w:pPr>
      <w:r w:rsidRPr="008304F7">
        <w:t>(podpis i pieczęć dyrektora)</w:t>
      </w:r>
    </w:p>
    <w:p w14:paraId="6B2232CB" w14:textId="5AD3850C" w:rsidR="00260F8A" w:rsidRPr="008304F7" w:rsidRDefault="00260F8A" w:rsidP="00B85959">
      <w:pPr>
        <w:spacing w:line="276" w:lineRule="auto"/>
        <w:jc w:val="right"/>
      </w:pPr>
      <w:r>
        <w:br w:type="page"/>
      </w:r>
    </w:p>
    <w:p w14:paraId="6703E878" w14:textId="57D02E32" w:rsidR="00B85959" w:rsidRDefault="00B85959" w:rsidP="00B85959">
      <w:pPr>
        <w:spacing w:line="0" w:lineRule="atLeast"/>
        <w:ind w:right="80"/>
        <w:jc w:val="right"/>
        <w:rPr>
          <w:b/>
          <w:sz w:val="32"/>
        </w:rPr>
      </w:pPr>
      <w:r w:rsidRPr="00C64A3A">
        <w:rPr>
          <w:i/>
        </w:rPr>
        <w:lastRenderedPageBreak/>
        <w:t xml:space="preserve">Załącznik nr </w:t>
      </w:r>
      <w:r w:rsidR="00D1567A">
        <w:rPr>
          <w:i/>
        </w:rPr>
        <w:t>1</w:t>
      </w:r>
    </w:p>
    <w:p w14:paraId="1BFA338A" w14:textId="77777777" w:rsidR="00B85959" w:rsidRDefault="00B85959" w:rsidP="00B85959">
      <w:pPr>
        <w:spacing w:line="0" w:lineRule="atLeast"/>
        <w:ind w:right="80"/>
        <w:jc w:val="center"/>
        <w:rPr>
          <w:b/>
          <w:sz w:val="32"/>
        </w:rPr>
      </w:pPr>
      <w:r>
        <w:rPr>
          <w:b/>
          <w:sz w:val="32"/>
        </w:rPr>
        <w:t>OŚWIADCZENIA RODZICÓW/OPIEKUNÓW PRAWNYCH</w:t>
      </w:r>
    </w:p>
    <w:p w14:paraId="6897F6D8" w14:textId="77777777" w:rsidR="00B85959" w:rsidRDefault="00B85959" w:rsidP="00B85959">
      <w:pPr>
        <w:spacing w:line="279" w:lineRule="exact"/>
      </w:pPr>
    </w:p>
    <w:p w14:paraId="28E5A1C6" w14:textId="77777777" w:rsidR="00B85959" w:rsidRDefault="00B85959" w:rsidP="00B85959">
      <w:pPr>
        <w:spacing w:line="0" w:lineRule="atLeast"/>
        <w:ind w:left="-142"/>
      </w:pPr>
      <w:r>
        <w:t xml:space="preserve">Oświadczam, że moja córka/ mój syn: </w:t>
      </w:r>
      <w:r>
        <w:rPr>
          <w:sz w:val="16"/>
        </w:rPr>
        <w:t>……………………………………..……………………………………………...……</w:t>
      </w:r>
    </w:p>
    <w:p w14:paraId="0C7BF296" w14:textId="77777777" w:rsidR="00B85959" w:rsidRPr="006E3474" w:rsidRDefault="00B85959" w:rsidP="00B85959">
      <w:pPr>
        <w:spacing w:after="120"/>
        <w:ind w:left="1418" w:right="80" w:firstLine="709"/>
        <w:jc w:val="center"/>
        <w:rPr>
          <w:sz w:val="20"/>
          <w:szCs w:val="20"/>
        </w:rPr>
      </w:pPr>
      <w:r w:rsidRPr="006E3474">
        <w:rPr>
          <w:sz w:val="20"/>
          <w:szCs w:val="20"/>
        </w:rPr>
        <w:t>( nazwisko i imię dziecka)</w:t>
      </w:r>
    </w:p>
    <w:p w14:paraId="0A162D2D" w14:textId="77777777" w:rsidR="00B85959" w:rsidRDefault="00B85959" w:rsidP="00B85959">
      <w:pPr>
        <w:spacing w:after="120"/>
        <w:ind w:right="80"/>
      </w:pPr>
      <w: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14:paraId="0FCFD22B" w14:textId="77777777" w:rsidR="00B85959" w:rsidRDefault="00B85959" w:rsidP="00B85959">
      <w:pPr>
        <w:spacing w:after="120"/>
        <w:ind w:right="60"/>
      </w:pPr>
      <w:r>
        <w:t>Jednocześnie oświadczam, iż jestem świadom/ świadoma pełnej odpowiedzialności za dobrowolne posłanie dziecka do Przedszkola Miejskiego nr 7 w ZSP 12 w Gliwicach w aktualnej sytuacji epidemiologicznej.</w:t>
      </w:r>
    </w:p>
    <w:p w14:paraId="32BE85A7" w14:textId="77777777" w:rsidR="00B85959" w:rsidRDefault="00B85959" w:rsidP="00B85959">
      <w:pPr>
        <w:spacing w:after="120"/>
        <w:ind w:right="80"/>
      </w:pPr>
      <w:r>
        <w:t>Oświadczam, iż zostałam poinformowany/a o ryzyku, na jakie jest narażone zdrowie mojego dziecka i naszych rodzin tj.:</w:t>
      </w:r>
    </w:p>
    <w:p w14:paraId="521A1CD3" w14:textId="77777777" w:rsidR="00B85959" w:rsidRDefault="00B85959" w:rsidP="004A5DC6">
      <w:pPr>
        <w:numPr>
          <w:ilvl w:val="0"/>
          <w:numId w:val="33"/>
        </w:numPr>
        <w:suppressAutoHyphens w:val="0"/>
        <w:spacing w:after="120"/>
        <w:ind w:left="426" w:right="80" w:hanging="440"/>
        <w:jc w:val="both"/>
        <w:rPr>
          <w:rFonts w:ascii="Symbol" w:eastAsia="Symbol" w:hAnsi="Symbol"/>
        </w:rPr>
      </w:pPr>
      <w:r>
        <w:t>mimo wprowadzonych w przedszkolu obostrzeń sanitarnych i wdrożonych wszelkich środków ochronnych zdaję sobie sprawę, że na terenie placówki może dojść do zakażenia COVID – 19</w:t>
      </w:r>
    </w:p>
    <w:p w14:paraId="4ED0BD97" w14:textId="77777777" w:rsidR="00B85959" w:rsidRDefault="00B85959" w:rsidP="004A5DC6">
      <w:pPr>
        <w:numPr>
          <w:ilvl w:val="0"/>
          <w:numId w:val="33"/>
        </w:numPr>
        <w:suppressAutoHyphens w:val="0"/>
        <w:spacing w:after="120"/>
        <w:ind w:left="426" w:right="80" w:hanging="440"/>
        <w:jc w:val="both"/>
        <w:rPr>
          <w:rFonts w:ascii="Symbol" w:eastAsia="Symbol" w:hAnsi="Symbol"/>
        </w:rPr>
      </w:pPr>
      <w:r>
        <w:t>w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14:paraId="39063C1F" w14:textId="77777777" w:rsidR="00B85959" w:rsidRPr="00942886" w:rsidRDefault="00B85959" w:rsidP="004A5DC6">
      <w:pPr>
        <w:numPr>
          <w:ilvl w:val="0"/>
          <w:numId w:val="33"/>
        </w:numPr>
        <w:suppressAutoHyphens w:val="0"/>
        <w:spacing w:after="120"/>
        <w:ind w:left="426" w:right="80" w:hanging="440"/>
        <w:jc w:val="both"/>
        <w:rPr>
          <w:rFonts w:ascii="Symbol" w:eastAsia="Symbol" w:hAnsi="Symbol"/>
        </w:rPr>
      </w:pPr>
      <w:r>
        <w:t>w sytuacji wystąpienia zakażenia lub jego podejrzenia u dziecka, jego rodziców lub personelu przedszkole zostaje zamknięte do odwołania, a wszyscy przebywający w danej chwili na terenie przedszkola oraz ich rodziny i najbliższe otoczenie przechodzą kwarantannę.</w:t>
      </w:r>
    </w:p>
    <w:p w14:paraId="3F3D4B2D" w14:textId="77777777" w:rsidR="00B85959" w:rsidRPr="00942886" w:rsidRDefault="00B85959" w:rsidP="004A5DC6">
      <w:pPr>
        <w:numPr>
          <w:ilvl w:val="0"/>
          <w:numId w:val="33"/>
        </w:numPr>
        <w:suppressAutoHyphens w:val="0"/>
        <w:spacing w:after="120"/>
        <w:ind w:left="426" w:right="80" w:hanging="440"/>
        <w:jc w:val="both"/>
        <w:rPr>
          <w:rFonts w:ascii="Symbol" w:eastAsia="Symbol" w:hAnsi="Symbol"/>
        </w:rPr>
      </w:pPr>
      <w:r>
        <w:t>w przypadku zaobserwowania niepokojących objawów u dziecka/osoby z kadry pracowniczej, osoba ta zostanie natychmiast umieszczona w przygotowanej wcześniej IZOLATCE, wyposażonej w niezbędne środki ochrony osobistej, niezwłocznie zostanie powiadomiony rodzic/opiekun dziecka oraz stosowne służby i organy.</w:t>
      </w:r>
    </w:p>
    <w:p w14:paraId="2D79D5FD" w14:textId="77777777" w:rsidR="00B85959" w:rsidRDefault="00B85959" w:rsidP="004A5DC6">
      <w:pPr>
        <w:numPr>
          <w:ilvl w:val="0"/>
          <w:numId w:val="34"/>
        </w:numPr>
        <w:suppressAutoHyphens w:val="0"/>
        <w:spacing w:after="120"/>
        <w:ind w:left="426" w:hanging="420"/>
        <w:jc w:val="both"/>
        <w:rPr>
          <w:rFonts w:ascii="Symbol" w:eastAsia="Symbol" w:hAnsi="Symbol"/>
        </w:rPr>
      </w:pPr>
      <w:r>
        <w:t xml:space="preserve">Dziecko </w:t>
      </w:r>
      <w:r>
        <w:rPr>
          <w:b/>
        </w:rPr>
        <w:t>nie jest/jest</w:t>
      </w:r>
      <w:r>
        <w:t xml:space="preserve"> (niewłaściwe skreślić) uczulone na wszelkie środki dezynfekujące.</w:t>
      </w:r>
    </w:p>
    <w:p w14:paraId="3613202E" w14:textId="77777777" w:rsidR="00B85959" w:rsidRPr="00942886" w:rsidRDefault="00B85959" w:rsidP="00B85959">
      <w:pPr>
        <w:spacing w:after="120"/>
        <w:ind w:right="60"/>
        <w:rPr>
          <w:b/>
        </w:rPr>
      </w:pPr>
      <w:r w:rsidRPr="00942886">
        <w:rPr>
          <w:b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14:paraId="16C65350" w14:textId="77777777" w:rsidR="00B85959" w:rsidRDefault="00B85959" w:rsidP="00B85959">
      <w:pPr>
        <w:spacing w:after="120"/>
      </w:pPr>
    </w:p>
    <w:p w14:paraId="5176EC4B" w14:textId="77777777" w:rsidR="00B85959" w:rsidRDefault="00B85959" w:rsidP="00B85959">
      <w:pPr>
        <w:spacing w:after="120"/>
      </w:pPr>
    </w:p>
    <w:p w14:paraId="5A53D6FB" w14:textId="77777777" w:rsidR="00B85959" w:rsidRDefault="00B85959" w:rsidP="00B85959">
      <w:pPr>
        <w:spacing w:after="120"/>
      </w:pPr>
    </w:p>
    <w:p w14:paraId="5D6B3DF0" w14:textId="77777777" w:rsidR="00B85959" w:rsidRDefault="00B85959" w:rsidP="00B85959">
      <w:pPr>
        <w:spacing w:line="0" w:lineRule="atLeast"/>
        <w:jc w:val="right"/>
      </w:pPr>
      <w:r>
        <w:t>………………………………</w:t>
      </w:r>
    </w:p>
    <w:p w14:paraId="76340975" w14:textId="77777777" w:rsidR="00B85959" w:rsidRDefault="00B85959" w:rsidP="00B85959">
      <w:pPr>
        <w:spacing w:line="46" w:lineRule="exact"/>
      </w:pPr>
    </w:p>
    <w:p w14:paraId="455BD593" w14:textId="77777777" w:rsidR="00B85959" w:rsidRPr="006E3474" w:rsidRDefault="00B85959" w:rsidP="00B85959">
      <w:pPr>
        <w:spacing w:line="0" w:lineRule="atLeast"/>
        <w:ind w:left="8362" w:firstLine="134"/>
        <w:rPr>
          <w:i/>
          <w:sz w:val="20"/>
          <w:szCs w:val="20"/>
        </w:rPr>
      </w:pPr>
      <w:r w:rsidRPr="006E3474">
        <w:rPr>
          <w:i/>
          <w:sz w:val="20"/>
          <w:szCs w:val="20"/>
        </w:rPr>
        <w:t>(podpis rodzica)</w:t>
      </w:r>
    </w:p>
    <w:p w14:paraId="6F1D3CD8" w14:textId="77777777" w:rsidR="00B85959" w:rsidRDefault="00B85959" w:rsidP="00B85959">
      <w:pPr>
        <w:spacing w:line="0" w:lineRule="atLeast"/>
        <w:ind w:left="8040"/>
        <w:rPr>
          <w:i/>
          <w:sz w:val="16"/>
        </w:rPr>
      </w:pPr>
    </w:p>
    <w:p w14:paraId="4FB41F82" w14:textId="77777777" w:rsidR="00B85959" w:rsidRDefault="00B85959" w:rsidP="00B85959">
      <w:pPr>
        <w:spacing w:line="0" w:lineRule="atLeast"/>
        <w:rPr>
          <w:i/>
          <w:sz w:val="16"/>
        </w:rPr>
      </w:pPr>
    </w:p>
    <w:p w14:paraId="4C298D93" w14:textId="77777777" w:rsidR="00B85959" w:rsidRDefault="00B85959" w:rsidP="00B85959">
      <w:pPr>
        <w:spacing w:line="0" w:lineRule="atLeast"/>
        <w:ind w:left="8040"/>
        <w:rPr>
          <w:i/>
          <w:sz w:val="16"/>
        </w:rPr>
      </w:pPr>
    </w:p>
    <w:p w14:paraId="712927F3" w14:textId="77777777" w:rsidR="00B85959" w:rsidRDefault="00B85959" w:rsidP="00B85959">
      <w:pPr>
        <w:spacing w:line="0" w:lineRule="atLeast"/>
        <w:ind w:left="8040"/>
        <w:rPr>
          <w:i/>
          <w:sz w:val="16"/>
        </w:rPr>
      </w:pPr>
    </w:p>
    <w:p w14:paraId="52EE9687" w14:textId="77777777" w:rsidR="00B85959" w:rsidRDefault="00B85959" w:rsidP="00B85959">
      <w:pPr>
        <w:spacing w:line="0" w:lineRule="atLeast"/>
        <w:ind w:left="8040"/>
        <w:rPr>
          <w:i/>
          <w:sz w:val="16"/>
        </w:rPr>
      </w:pPr>
    </w:p>
    <w:p w14:paraId="26119F9F" w14:textId="77777777" w:rsidR="00B85959" w:rsidRDefault="00B85959" w:rsidP="00B85959">
      <w:pPr>
        <w:spacing w:line="0" w:lineRule="atLeast"/>
        <w:ind w:left="8040"/>
        <w:rPr>
          <w:i/>
          <w:sz w:val="16"/>
        </w:rPr>
      </w:pPr>
    </w:p>
    <w:p w14:paraId="0D2563CB" w14:textId="53C116BB" w:rsidR="00B85959" w:rsidRDefault="00B85959" w:rsidP="00B85959">
      <w:pPr>
        <w:tabs>
          <w:tab w:val="left" w:pos="5681"/>
        </w:tabs>
        <w:spacing w:line="0" w:lineRule="atLeast"/>
        <w:jc w:val="right"/>
      </w:pPr>
      <w:r>
        <w:br w:type="page"/>
      </w:r>
      <w:r w:rsidRPr="00C64A3A">
        <w:rPr>
          <w:i/>
        </w:rPr>
        <w:lastRenderedPageBreak/>
        <w:t xml:space="preserve">Załącznik nr </w:t>
      </w:r>
      <w:r w:rsidR="00D1567A">
        <w:rPr>
          <w:i/>
        </w:rPr>
        <w:t>2</w:t>
      </w:r>
    </w:p>
    <w:p w14:paraId="6E720BBB" w14:textId="77777777" w:rsidR="00B85959" w:rsidRDefault="00B85959" w:rsidP="00B85959">
      <w:pPr>
        <w:tabs>
          <w:tab w:val="left" w:pos="5681"/>
        </w:tabs>
        <w:spacing w:line="0" w:lineRule="atLeast"/>
        <w:jc w:val="right"/>
      </w:pPr>
      <w:r>
        <w:t>Gliwice, dn. ………</w:t>
      </w:r>
    </w:p>
    <w:p w14:paraId="2838EC7C" w14:textId="77777777" w:rsidR="00B85959" w:rsidRDefault="00B85959" w:rsidP="00B85959">
      <w:pPr>
        <w:spacing w:line="348" w:lineRule="exact"/>
      </w:pPr>
    </w:p>
    <w:p w14:paraId="2AD52C16" w14:textId="77777777" w:rsidR="00B85959" w:rsidRDefault="00B85959" w:rsidP="00B85959">
      <w:pPr>
        <w:spacing w:line="0" w:lineRule="atLeast"/>
        <w:ind w:left="1"/>
      </w:pPr>
      <w:r>
        <w:t>………………………………………………………</w:t>
      </w:r>
    </w:p>
    <w:p w14:paraId="4F091611" w14:textId="77777777" w:rsidR="00B85959" w:rsidRDefault="00B85959" w:rsidP="00B85959">
      <w:pPr>
        <w:spacing w:line="0" w:lineRule="atLeast"/>
        <w:ind w:left="1"/>
      </w:pPr>
    </w:p>
    <w:p w14:paraId="2AA06E5B" w14:textId="77777777" w:rsidR="00B85959" w:rsidRDefault="00B85959" w:rsidP="00B85959">
      <w:pPr>
        <w:spacing w:line="0" w:lineRule="atLeast"/>
        <w:ind w:left="1"/>
      </w:pPr>
      <w:r>
        <w:t>………………………………………………………</w:t>
      </w:r>
    </w:p>
    <w:p w14:paraId="67B66D47" w14:textId="77777777" w:rsidR="00B85959" w:rsidRDefault="00B85959" w:rsidP="00B85959">
      <w:pPr>
        <w:spacing w:line="44" w:lineRule="exact"/>
      </w:pPr>
    </w:p>
    <w:p w14:paraId="5C8B1CED" w14:textId="77777777" w:rsidR="00B85959" w:rsidRPr="006E3474" w:rsidRDefault="00B85959" w:rsidP="00B85959">
      <w:pPr>
        <w:spacing w:line="0" w:lineRule="atLeast"/>
        <w:ind w:left="1"/>
        <w:rPr>
          <w:i/>
          <w:sz w:val="20"/>
          <w:szCs w:val="20"/>
        </w:rPr>
      </w:pPr>
      <w:r w:rsidRPr="006E3474">
        <w:rPr>
          <w:i/>
          <w:sz w:val="20"/>
          <w:szCs w:val="20"/>
        </w:rPr>
        <w:t>( Nazwisko i imię oraz adres zamieszkania rodzica)</w:t>
      </w:r>
    </w:p>
    <w:p w14:paraId="5FE18BA9" w14:textId="77777777" w:rsidR="00B85959" w:rsidRDefault="00B85959" w:rsidP="00B85959">
      <w:pPr>
        <w:spacing w:line="200" w:lineRule="exact"/>
      </w:pPr>
    </w:p>
    <w:p w14:paraId="6AB7AAE2" w14:textId="77777777" w:rsidR="00B85959" w:rsidRDefault="00B85959" w:rsidP="00B85959">
      <w:pPr>
        <w:spacing w:line="200" w:lineRule="exact"/>
      </w:pPr>
    </w:p>
    <w:p w14:paraId="23238DCC" w14:textId="77777777" w:rsidR="00B85959" w:rsidRDefault="00B85959" w:rsidP="00B85959">
      <w:pPr>
        <w:spacing w:line="363" w:lineRule="exact"/>
      </w:pPr>
    </w:p>
    <w:p w14:paraId="2603A1F4" w14:textId="77777777" w:rsidR="00B85959" w:rsidRDefault="00B85959" w:rsidP="00B85959">
      <w:pPr>
        <w:spacing w:line="0" w:lineRule="atLeast"/>
        <w:ind w:right="19"/>
        <w:jc w:val="center"/>
        <w:rPr>
          <w:b/>
          <w:sz w:val="32"/>
        </w:rPr>
      </w:pPr>
      <w:r>
        <w:rPr>
          <w:b/>
          <w:sz w:val="32"/>
        </w:rPr>
        <w:t>DEKLARACJA RODZICA</w:t>
      </w:r>
    </w:p>
    <w:p w14:paraId="7468D51F" w14:textId="77777777" w:rsidR="00B85959" w:rsidRDefault="00B85959" w:rsidP="00B85959">
      <w:pPr>
        <w:spacing w:line="261" w:lineRule="exact"/>
      </w:pPr>
    </w:p>
    <w:p w14:paraId="74C4EB0A" w14:textId="77777777" w:rsidR="00B85959" w:rsidRPr="00942886" w:rsidRDefault="00B85959" w:rsidP="00B85959">
      <w:pPr>
        <w:spacing w:after="120"/>
        <w:ind w:left="1"/>
      </w:pPr>
      <w:r w:rsidRPr="00942886">
        <w:t>Ja niżej podpisana/podpisany oświadczam, że:</w:t>
      </w:r>
    </w:p>
    <w:p w14:paraId="4179C450" w14:textId="77777777" w:rsidR="00B85959" w:rsidRPr="00942886" w:rsidRDefault="00B85959" w:rsidP="004A5DC6">
      <w:pPr>
        <w:numPr>
          <w:ilvl w:val="0"/>
          <w:numId w:val="38"/>
        </w:numPr>
        <w:spacing w:after="120"/>
        <w:ind w:left="426"/>
        <w:jc w:val="both"/>
        <w:rPr>
          <w:b/>
        </w:rPr>
      </w:pPr>
      <w:r w:rsidRPr="00942886">
        <w:t>Zapoznałem/łam się z treścią „</w:t>
      </w:r>
      <w:r w:rsidRPr="00942886">
        <w:rPr>
          <w:b/>
        </w:rPr>
        <w:t>PROCEDUR</w:t>
      </w:r>
      <w:r>
        <w:rPr>
          <w:b/>
        </w:rPr>
        <w:t>Ą</w:t>
      </w:r>
      <w:r w:rsidRPr="00942886">
        <w:rPr>
          <w:b/>
        </w:rPr>
        <w:t xml:space="preserve"> BEZPIECZEŃSTWA NA</w:t>
      </w:r>
      <w:r w:rsidRPr="00942886">
        <w:t xml:space="preserve"> </w:t>
      </w:r>
      <w:r w:rsidRPr="00942886">
        <w:rPr>
          <w:b/>
        </w:rPr>
        <w:t>TERENIE</w:t>
      </w:r>
      <w:r w:rsidRPr="00942886">
        <w:t xml:space="preserve"> </w:t>
      </w:r>
      <w:r w:rsidRPr="00942886">
        <w:rPr>
          <w:b/>
        </w:rPr>
        <w:t>PLACÓ WKI W OKRESIE PANDEMII COVID-19”</w:t>
      </w:r>
    </w:p>
    <w:p w14:paraId="776CF744" w14:textId="77777777" w:rsidR="00B85959" w:rsidRPr="00942886" w:rsidRDefault="00B85959" w:rsidP="004A5DC6">
      <w:pPr>
        <w:numPr>
          <w:ilvl w:val="0"/>
          <w:numId w:val="38"/>
        </w:numPr>
        <w:spacing w:after="120"/>
        <w:ind w:left="426"/>
        <w:jc w:val="both"/>
      </w:pPr>
      <w:r w:rsidRPr="00942886">
        <w:t>Zobowiązuję się do przestrzegania obowiązujących PROCEDUR BEZPIECZESTWA NA TERENIE PLACÓWKI W OKRESIE PANDEMII COVID-19” związanych z reżimem sanitarnym przede wszystkim: przyprowadzania do przedszkola tylko i</w:t>
      </w:r>
      <w:r>
        <w:t> </w:t>
      </w:r>
      <w:r w:rsidRPr="00942886">
        <w:t>wyłącznie zdrowego dziecka, bez kataru, kaszlu, podwyższonej temperatury ciała oraz natychmiastowego odebrania dziecka z placówki (max.30 min) w razie wystąpienia jakichkolwiek oznak chorobowych w czasie pobytu w placówce. Przyjmuje do wiadomości i akceptuje, iż w chwili widocznych oznak choroby u mojego dziecka, dziecko nie zostanie w danym dniu przyjęte do placówki</w:t>
      </w:r>
    </w:p>
    <w:p w14:paraId="2A56F37A" w14:textId="77777777" w:rsidR="00B85959" w:rsidRPr="00942886" w:rsidRDefault="00B85959" w:rsidP="004A5DC6">
      <w:pPr>
        <w:numPr>
          <w:ilvl w:val="0"/>
          <w:numId w:val="38"/>
        </w:numPr>
        <w:spacing w:after="120"/>
        <w:ind w:left="426"/>
        <w:jc w:val="both"/>
      </w:pPr>
      <w:r w:rsidRPr="00942886">
        <w:t>Wyrażam zgodę na pomiar temperatury ciała:</w:t>
      </w:r>
    </w:p>
    <w:p w14:paraId="64C747E4" w14:textId="77777777" w:rsidR="00B85959" w:rsidRPr="00942886" w:rsidRDefault="00B85959" w:rsidP="004A5DC6">
      <w:pPr>
        <w:numPr>
          <w:ilvl w:val="0"/>
          <w:numId w:val="37"/>
        </w:numPr>
        <w:suppressAutoHyphens w:val="0"/>
        <w:spacing w:after="120"/>
        <w:ind w:left="709" w:right="80"/>
        <w:rPr>
          <w:rFonts w:ascii="Symbol" w:eastAsia="Symbol" w:hAnsi="Symbol"/>
        </w:rPr>
      </w:pPr>
      <w:r w:rsidRPr="00942886">
        <w:t>przy wejściu dziecku do placówki dziecka termometrem bezdotykowym</w:t>
      </w:r>
    </w:p>
    <w:p w14:paraId="4C1DD4FD" w14:textId="77777777" w:rsidR="00B85959" w:rsidRPr="00942886" w:rsidRDefault="00B85959" w:rsidP="004A5DC6">
      <w:pPr>
        <w:numPr>
          <w:ilvl w:val="0"/>
          <w:numId w:val="37"/>
        </w:numPr>
        <w:suppressAutoHyphens w:val="0"/>
        <w:spacing w:after="120"/>
        <w:ind w:left="709"/>
        <w:rPr>
          <w:rFonts w:ascii="Symbol" w:eastAsia="Symbol" w:hAnsi="Symbol"/>
        </w:rPr>
      </w:pPr>
      <w:r w:rsidRPr="00942886">
        <w:t>w razie zaobserwowania u dziecka niepokojących objawów chorobowych</w:t>
      </w:r>
    </w:p>
    <w:p w14:paraId="2F80BB9D" w14:textId="77777777" w:rsidR="00B85959" w:rsidRDefault="00B85959" w:rsidP="004A5DC6">
      <w:pPr>
        <w:numPr>
          <w:ilvl w:val="0"/>
          <w:numId w:val="38"/>
        </w:numPr>
        <w:spacing w:after="120"/>
        <w:ind w:left="426"/>
        <w:jc w:val="both"/>
      </w:pPr>
      <w:r w:rsidRPr="00942886">
        <w:t>Zobowiązuję się do poinformowania dyrektora placówki o wszelkich zmianach w</w:t>
      </w:r>
      <w:r>
        <w:t> </w:t>
      </w:r>
      <w:r w:rsidRPr="00942886">
        <w:t>sytuacji zdrowotnej odnośnie wirusa Covid-19 w moim najbliższym otoczeniu</w:t>
      </w:r>
    </w:p>
    <w:p w14:paraId="78AA375F" w14:textId="77777777" w:rsidR="00B85959" w:rsidRDefault="00B85959" w:rsidP="004A5DC6">
      <w:pPr>
        <w:numPr>
          <w:ilvl w:val="0"/>
          <w:numId w:val="38"/>
        </w:numPr>
        <w:spacing w:after="120"/>
        <w:ind w:left="426"/>
        <w:jc w:val="both"/>
      </w:pPr>
      <w:r>
        <w:t>Zobowiązuję się do niezwłocznego poinformowania  dyrektora placówki o wszelkich zmianach w sytuacji zdrowotnej u dziecka/domowników w związku z infekcjami oraz  wirusem Covid-19.</w:t>
      </w:r>
    </w:p>
    <w:p w14:paraId="351B2056" w14:textId="77777777" w:rsidR="00B85959" w:rsidRDefault="00B85959" w:rsidP="004A5DC6">
      <w:pPr>
        <w:numPr>
          <w:ilvl w:val="0"/>
          <w:numId w:val="38"/>
        </w:numPr>
        <w:spacing w:after="120"/>
        <w:ind w:left="426"/>
        <w:jc w:val="both"/>
      </w:pPr>
      <w:r>
        <w:t>Jestem świadom/świadoma pełnej odpowiedzialności za dobrowolne posłanie dziecka do Przedszkola Miejskiego nr 7 w ZSP 12 w Gliwicach w aktualnej sytuacji epidemiologicznej.</w:t>
      </w:r>
    </w:p>
    <w:p w14:paraId="6CB46193" w14:textId="77777777" w:rsidR="00B85959" w:rsidRDefault="00B85959" w:rsidP="004A5DC6">
      <w:pPr>
        <w:numPr>
          <w:ilvl w:val="0"/>
          <w:numId w:val="38"/>
        </w:numPr>
        <w:spacing w:after="120"/>
        <w:ind w:left="426"/>
        <w:jc w:val="both"/>
      </w:pPr>
      <w:r>
        <w:t>Zobowiązuję się do poniesienia odpłatności za faktyczny czas pobytu dziecka w przedszkolu.</w:t>
      </w:r>
    </w:p>
    <w:p w14:paraId="5F10388A" w14:textId="77777777" w:rsidR="00B85959" w:rsidRDefault="00B85959" w:rsidP="004A5DC6">
      <w:pPr>
        <w:numPr>
          <w:ilvl w:val="0"/>
          <w:numId w:val="38"/>
        </w:numPr>
        <w:spacing w:after="120"/>
        <w:ind w:left="426"/>
        <w:jc w:val="both"/>
      </w:pPr>
      <w:r>
        <w:t>Zgadzam się na organizację wyżywienia przez wybraną przez ZSP12 firmę cateringową i na poniesienie kosztów związanych z wyżywieniem mojego dziecka.</w:t>
      </w:r>
    </w:p>
    <w:p w14:paraId="0C55F4F5" w14:textId="77777777" w:rsidR="00B85959" w:rsidRDefault="00B85959" w:rsidP="004A5DC6">
      <w:pPr>
        <w:numPr>
          <w:ilvl w:val="0"/>
          <w:numId w:val="38"/>
        </w:numPr>
        <w:spacing w:after="120"/>
        <w:ind w:left="426"/>
        <w:jc w:val="both"/>
      </w:pPr>
      <w:r w:rsidRPr="00264BF7">
        <w:t>Oświadczam, że moje dziecko jest alergikiem objawiającej się poprzez</w:t>
      </w:r>
    </w:p>
    <w:p w14:paraId="58A300EB" w14:textId="77777777" w:rsidR="00B85959" w:rsidRPr="00264BF7" w:rsidRDefault="00B85959" w:rsidP="00B85959">
      <w:pPr>
        <w:spacing w:after="120"/>
        <w:ind w:left="426"/>
        <w:jc w:val="both"/>
      </w:pPr>
      <w:r w:rsidRPr="00264BF7">
        <w:t xml:space="preserve"> …………………………………………………………………………………………., jednocześnie załączam zaświadczenie lekarskie (przy zaznaczeniu obligatoryjne załączenie zaświadczenia)</w:t>
      </w:r>
    </w:p>
    <w:p w14:paraId="00670DC5" w14:textId="77777777" w:rsidR="00B85959" w:rsidRDefault="00B85959" w:rsidP="00B85959">
      <w:pPr>
        <w:pStyle w:val="Akapitzlist"/>
      </w:pPr>
    </w:p>
    <w:p w14:paraId="0C87DC3E" w14:textId="77777777" w:rsidR="00B85959" w:rsidRDefault="00B85959" w:rsidP="00B85959"/>
    <w:p w14:paraId="5318E74D" w14:textId="77777777" w:rsidR="00B85959" w:rsidRDefault="00B85959" w:rsidP="00B85959">
      <w:pPr>
        <w:ind w:left="720"/>
        <w:jc w:val="center"/>
      </w:pPr>
      <w:r>
        <w:t xml:space="preserve">                                                         ………………………………………..………….</w:t>
      </w:r>
    </w:p>
    <w:p w14:paraId="7D6E66B3" w14:textId="77777777" w:rsidR="00B85959" w:rsidRPr="00673285" w:rsidRDefault="00B85959" w:rsidP="00B85959">
      <w:pPr>
        <w:ind w:left="360"/>
        <w:jc w:val="right"/>
      </w:pPr>
      <w:r>
        <w:t>Czytelny podpis rodzica/rodziców/opiekuna prawne</w:t>
      </w:r>
    </w:p>
    <w:p w14:paraId="0F66EDF9" w14:textId="720FDA1A" w:rsidR="00B85959" w:rsidRPr="006E3474" w:rsidRDefault="00B85959" w:rsidP="00B85959">
      <w:pPr>
        <w:spacing w:line="276" w:lineRule="auto"/>
        <w:jc w:val="both"/>
        <w:rPr>
          <w:vanish/>
        </w:rPr>
      </w:pPr>
      <w:r w:rsidRPr="008304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3B2D21" wp14:editId="2382F579">
                <wp:simplePos x="0" y="0"/>
                <wp:positionH relativeFrom="column">
                  <wp:posOffset>3279775</wp:posOffset>
                </wp:positionH>
                <wp:positionV relativeFrom="paragraph">
                  <wp:posOffset>1320800</wp:posOffset>
                </wp:positionV>
                <wp:extent cx="0" cy="434340"/>
                <wp:effectExtent l="10160" t="10160" r="889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6869" id="Łącznik prosty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5pt,104pt" to="258.2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" strokecolor="white" strokeweight=".16931mm"/>
            </w:pict>
          </mc:Fallback>
        </mc:AlternateContent>
      </w:r>
      <w:r w:rsidRPr="008304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3F2BA5" wp14:editId="641CF1DE">
                <wp:simplePos x="0" y="0"/>
                <wp:positionH relativeFrom="column">
                  <wp:posOffset>6303010</wp:posOffset>
                </wp:positionH>
                <wp:positionV relativeFrom="paragraph">
                  <wp:posOffset>1320800</wp:posOffset>
                </wp:positionV>
                <wp:extent cx="0" cy="434340"/>
                <wp:effectExtent l="13970" t="10160" r="5080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D5F3" id="Łącznik prosty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pt,104pt" to="496.3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" strokecolor="white" strokeweight=".16931mm"/>
            </w:pict>
          </mc:Fallback>
        </mc:AlternateContent>
      </w:r>
    </w:p>
    <w:p w14:paraId="4EAE247B" w14:textId="33C1446E" w:rsidR="00B85959" w:rsidRDefault="00B85959" w:rsidP="00671258">
      <w:pPr>
        <w:rPr>
          <w:b/>
        </w:rPr>
      </w:pPr>
      <w:bookmarkStart w:id="5" w:name="_GoBack"/>
      <w:bookmarkEnd w:id="5"/>
    </w:p>
    <w:sectPr w:rsidR="00B85959" w:rsidSect="00262EFF">
      <w:footerReference w:type="default" r:id="rId12"/>
      <w:headerReference w:type="first" r:id="rId13"/>
      <w:footerReference w:type="first" r:id="rId14"/>
      <w:pgSz w:w="11906" w:h="16838"/>
      <w:pgMar w:top="1276" w:right="1106" w:bottom="567" w:left="1134" w:header="426" w:footer="1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62365" w14:textId="77777777" w:rsidR="00A55415" w:rsidRDefault="00A55415">
      <w:r>
        <w:separator/>
      </w:r>
    </w:p>
  </w:endnote>
  <w:endnote w:type="continuationSeparator" w:id="0">
    <w:p w14:paraId="5C0E10A3" w14:textId="77777777" w:rsidR="00A55415" w:rsidRDefault="00A5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852A" w14:textId="34012899" w:rsidR="00E05B46" w:rsidRDefault="00E05B46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671258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671258">
      <w:rPr>
        <w:b/>
        <w:noProof/>
        <w:sz w:val="24"/>
        <w:szCs w:val="24"/>
      </w:rPr>
      <w:t>14</w:t>
    </w:r>
    <w:r>
      <w:rPr>
        <w:b/>
        <w:sz w:val="24"/>
        <w:szCs w:val="24"/>
      </w:rPr>
      <w:fldChar w:fldCharType="end"/>
    </w:r>
  </w:p>
  <w:p w14:paraId="19F16325" w14:textId="77777777" w:rsidR="00E05B46" w:rsidRDefault="00E05B46">
    <w:pPr>
      <w:pStyle w:val="Stopka"/>
    </w:pPr>
  </w:p>
  <w:p w14:paraId="5C752F79" w14:textId="77777777" w:rsidR="00E05B46" w:rsidRDefault="00E05B46"/>
  <w:p w14:paraId="16AB152B" w14:textId="77777777" w:rsidR="00E05B46" w:rsidRDefault="00E05B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7F9C" w14:textId="77777777" w:rsidR="00E05B46" w:rsidRPr="003D00E6" w:rsidRDefault="00B53451" w:rsidP="00B6576C">
    <w:pPr>
      <w:pStyle w:val="Stopka"/>
      <w:jc w:val="center"/>
      <w:rPr>
        <w:b/>
        <w:color w:val="2C441C"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145668" wp14:editId="6A438C20">
              <wp:simplePos x="0" y="0"/>
              <wp:positionH relativeFrom="column">
                <wp:posOffset>-215265</wp:posOffset>
              </wp:positionH>
              <wp:positionV relativeFrom="paragraph">
                <wp:posOffset>-37465</wp:posOffset>
              </wp:positionV>
              <wp:extent cx="6471285" cy="0"/>
              <wp:effectExtent l="28575" t="28575" r="34290" b="2857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1285" cy="0"/>
                      </a:xfrm>
                      <a:prstGeom prst="line">
                        <a:avLst/>
                      </a:prstGeom>
                      <a:noFill/>
                      <a:ln w="57150" cap="sq" cmpd="thickThin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62915D0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-2.95pt" to="492.6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" strokecolor="#4e6128" strokeweight="4.5pt">
              <v:stroke linestyle="thickThin" joinstyle="miter" endcap="square"/>
            </v:line>
          </w:pict>
        </mc:Fallback>
      </mc:AlternateContent>
    </w:r>
    <w:r w:rsidR="00E05B46" w:rsidRPr="003D00E6">
      <w:rPr>
        <w:b/>
        <w:color w:val="2C441C"/>
        <w:sz w:val="24"/>
      </w:rPr>
      <w:t>www. zsp12.gliwice.pl</w:t>
    </w:r>
  </w:p>
  <w:p w14:paraId="602F72A4" w14:textId="77777777" w:rsidR="00E05B46" w:rsidRDefault="00E05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C30C" w14:textId="77777777" w:rsidR="00A55415" w:rsidRDefault="00A55415">
      <w:r>
        <w:separator/>
      </w:r>
    </w:p>
  </w:footnote>
  <w:footnote w:type="continuationSeparator" w:id="0">
    <w:p w14:paraId="1D3EBE2B" w14:textId="77777777" w:rsidR="00A55415" w:rsidRDefault="00A5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EFC1" w14:textId="77777777" w:rsidR="00E05B46" w:rsidRDefault="00B53451">
    <w:pPr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F782A3A" wp14:editId="3FF8E9E8">
          <wp:simplePos x="0" y="0"/>
          <wp:positionH relativeFrom="column">
            <wp:posOffset>-104775</wp:posOffset>
          </wp:positionH>
          <wp:positionV relativeFrom="paragraph">
            <wp:posOffset>-89535</wp:posOffset>
          </wp:positionV>
          <wp:extent cx="614680" cy="776605"/>
          <wp:effectExtent l="0" t="0" r="0" b="0"/>
          <wp:wrapTight wrapText="bothSides">
            <wp:wrapPolygon edited="0">
              <wp:start x="9372" y="0"/>
              <wp:lineTo x="0" y="1590"/>
              <wp:lineTo x="0" y="21194"/>
              <wp:lineTo x="18744" y="21194"/>
              <wp:lineTo x="20752" y="18015"/>
              <wp:lineTo x="20752" y="530"/>
              <wp:lineTo x="16066" y="0"/>
              <wp:lineTo x="9372" y="0"/>
            </wp:wrapPolygon>
          </wp:wrapTight>
          <wp:docPr id="4" name="Obraz 4" descr="LOGO  ZS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 ZSP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B46">
      <w:rPr>
        <w:rFonts w:ascii="Lucida Handwriting" w:eastAsia="Lucida Handwriting" w:hAnsi="Lucida Handwriting" w:cs="Lucida Handwriting"/>
        <w:bCs/>
        <w:w w:val="90"/>
        <w:sz w:val="40"/>
      </w:rPr>
      <w:t xml:space="preserve">     </w:t>
    </w:r>
    <w:r w:rsidR="00E05B46">
      <w:rPr>
        <w:rFonts w:ascii="Book Antiqua" w:hAnsi="Book Antiqua" w:cs="Book Antiqua"/>
        <w:b/>
        <w:smallCaps/>
        <w:color w:val="003300"/>
        <w:spacing w:val="20"/>
        <w:w w:val="90"/>
        <w:sz w:val="30"/>
      </w:rPr>
      <w:t xml:space="preserve">Zespół </w:t>
    </w:r>
    <w:proofErr w:type="spellStart"/>
    <w:r w:rsidR="00E05B46">
      <w:rPr>
        <w:rFonts w:ascii="Book Antiqua" w:hAnsi="Book Antiqua" w:cs="Book Antiqua"/>
        <w:b/>
        <w:smallCaps/>
        <w:color w:val="003300"/>
        <w:spacing w:val="20"/>
        <w:w w:val="90"/>
        <w:sz w:val="30"/>
      </w:rPr>
      <w:t>Szkolno</w:t>
    </w:r>
    <w:proofErr w:type="spellEnd"/>
    <w:r w:rsidR="00E05B46">
      <w:rPr>
        <w:rFonts w:ascii="Book Antiqua" w:hAnsi="Book Antiqua" w:cs="Book Antiqua"/>
        <w:b/>
        <w:smallCaps/>
        <w:color w:val="003300"/>
        <w:spacing w:val="20"/>
        <w:w w:val="90"/>
        <w:sz w:val="30"/>
      </w:rPr>
      <w:t xml:space="preserve"> – Przedszkolny nr 12</w:t>
    </w:r>
    <w:r w:rsidR="00E05B46">
      <w:rPr>
        <w:rFonts w:ascii="Book Antiqua" w:hAnsi="Book Antiqua" w:cs="Book Antiqua"/>
        <w:b/>
        <w:smallCaps/>
        <w:color w:val="003300"/>
        <w:spacing w:val="20"/>
        <w:w w:val="92"/>
        <w:sz w:val="30"/>
      </w:rPr>
      <w:t xml:space="preserve"> </w:t>
    </w:r>
  </w:p>
  <w:p w14:paraId="458E86D2" w14:textId="77777777" w:rsidR="00E05B46" w:rsidRDefault="00E05B46">
    <w:pPr>
      <w:ind w:left="540" w:right="256"/>
      <w:jc w:val="center"/>
    </w:pPr>
    <w:r>
      <w:rPr>
        <w:rFonts w:ascii="Book Antiqua" w:hAnsi="Book Antiqua" w:cs="Book Antiqua"/>
        <w:b/>
        <w:bCs/>
        <w:smallCaps/>
        <w:color w:val="003300"/>
        <w:spacing w:val="30"/>
        <w:w w:val="92"/>
        <w:sz w:val="20"/>
      </w:rPr>
      <w:t>44 - 102  Gliwice ul. Lipowa 29</w:t>
    </w:r>
  </w:p>
  <w:p w14:paraId="07D6F99D" w14:textId="77777777" w:rsidR="00E05B46" w:rsidRDefault="00E05B46">
    <w:pPr>
      <w:jc w:val="center"/>
    </w:pPr>
    <w:r>
      <w:rPr>
        <w:rFonts w:ascii="Book Antiqua" w:hAnsi="Book Antiqua" w:cs="Book Antiqua"/>
        <w:bCs/>
        <w:smallCaps/>
        <w:color w:val="003300"/>
        <w:spacing w:val="30"/>
        <w:w w:val="92"/>
        <w:sz w:val="20"/>
      </w:rPr>
      <w:t>NIP 631 – 26 – 72 – 422   REGON 367338230</w:t>
    </w:r>
  </w:p>
  <w:p w14:paraId="5D32AEE9" w14:textId="77777777" w:rsidR="00E05B46" w:rsidRDefault="00E05B46">
    <w:pPr>
      <w:jc w:val="center"/>
    </w:pPr>
    <w:r>
      <w:rPr>
        <w:rFonts w:ascii="Book Antiqua" w:hAnsi="Book Antiqua" w:cs="Book Antiqua"/>
        <w:bCs/>
        <w:smallCaps/>
        <w:color w:val="003300"/>
        <w:spacing w:val="30"/>
        <w:w w:val="92"/>
        <w:sz w:val="20"/>
      </w:rPr>
      <w:t xml:space="preserve">tel. (32) 279 98 55;   fax (32) 231 17 45 </w:t>
    </w:r>
    <w:r>
      <w:rPr>
        <w:rFonts w:ascii="Book Antiqua" w:hAnsi="Book Antiqua" w:cs="Book Antiqua"/>
        <w:bCs/>
        <w:color w:val="003300"/>
        <w:spacing w:val="30"/>
        <w:w w:val="92"/>
        <w:sz w:val="20"/>
      </w:rPr>
      <w:t>sekretariat@zsp12.gliwice.eu</w:t>
    </w:r>
  </w:p>
  <w:p w14:paraId="7C6D074B" w14:textId="77777777" w:rsidR="00E05B46" w:rsidRDefault="00B53451">
    <w:pPr>
      <w:jc w:val="center"/>
      <w:rPr>
        <w:rFonts w:ascii="Book Antiqua" w:hAnsi="Book Antiqua" w:cs="Book Antiqua"/>
        <w:bCs/>
        <w:color w:val="003300"/>
        <w:spacing w:val="30"/>
        <w:w w:val="92"/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32466B" wp14:editId="62C4483E">
              <wp:simplePos x="0" y="0"/>
              <wp:positionH relativeFrom="column">
                <wp:posOffset>10160</wp:posOffset>
              </wp:positionH>
              <wp:positionV relativeFrom="paragraph">
                <wp:posOffset>83820</wp:posOffset>
              </wp:positionV>
              <wp:extent cx="6112510" cy="0"/>
              <wp:effectExtent l="25400" t="24130" r="24765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line">
                        <a:avLst/>
                      </a:prstGeom>
                      <a:noFill/>
                      <a:ln w="38100" cap="sq" cmpd="dbl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412018"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6pt" to="482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" strokecolor="#4e6128" strokeweight="3pt">
              <v:stroke linestyle="thinThin"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۰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hybridMultilevel"/>
    <w:tmpl w:val="4B64BD1A"/>
    <w:lvl w:ilvl="0" w:tplc="C064466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bCs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440BADFC"/>
    <w:lvl w:ilvl="0" w:tplc="FFFFFFFF">
      <w:start w:val="1"/>
      <w:numFmt w:val="bullet"/>
      <w:lvlText w:val="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F66F9"/>
    <w:multiLevelType w:val="hybridMultilevel"/>
    <w:tmpl w:val="7BA83CC6"/>
    <w:lvl w:ilvl="0" w:tplc="04DE19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4E5E31"/>
    <w:multiLevelType w:val="hybridMultilevel"/>
    <w:tmpl w:val="8BF6F394"/>
    <w:lvl w:ilvl="0" w:tplc="DE4463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5061C"/>
    <w:multiLevelType w:val="hybridMultilevel"/>
    <w:tmpl w:val="17D47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530F98"/>
    <w:multiLevelType w:val="hybridMultilevel"/>
    <w:tmpl w:val="F392E8AA"/>
    <w:lvl w:ilvl="0" w:tplc="5D38CB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2D0AEC"/>
    <w:multiLevelType w:val="hybridMultilevel"/>
    <w:tmpl w:val="53963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23BB3"/>
    <w:multiLevelType w:val="hybridMultilevel"/>
    <w:tmpl w:val="0FBCE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6B1"/>
    <w:multiLevelType w:val="hybridMultilevel"/>
    <w:tmpl w:val="8E76C9AE"/>
    <w:lvl w:ilvl="0" w:tplc="BED0E8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16E74"/>
    <w:multiLevelType w:val="hybridMultilevel"/>
    <w:tmpl w:val="718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22968"/>
    <w:multiLevelType w:val="hybridMultilevel"/>
    <w:tmpl w:val="F5A088E8"/>
    <w:lvl w:ilvl="0" w:tplc="BAD27FD8">
      <w:start w:val="1"/>
      <w:numFmt w:val="upperRoman"/>
      <w:lvlText w:val="%1."/>
      <w:lvlJc w:val="left"/>
      <w:pPr>
        <w:ind w:left="567" w:hanging="20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82910"/>
    <w:multiLevelType w:val="hybridMultilevel"/>
    <w:tmpl w:val="1206F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D8D"/>
    <w:multiLevelType w:val="hybridMultilevel"/>
    <w:tmpl w:val="2C3418C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812DF8"/>
    <w:multiLevelType w:val="hybridMultilevel"/>
    <w:tmpl w:val="8896855C"/>
    <w:lvl w:ilvl="0" w:tplc="CEC617C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96887"/>
    <w:multiLevelType w:val="hybridMultilevel"/>
    <w:tmpl w:val="916A04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36773"/>
    <w:multiLevelType w:val="hybridMultilevel"/>
    <w:tmpl w:val="EA4E3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2B393D"/>
    <w:multiLevelType w:val="hybridMultilevel"/>
    <w:tmpl w:val="C9D0C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B3A22"/>
    <w:multiLevelType w:val="hybridMultilevel"/>
    <w:tmpl w:val="78248694"/>
    <w:lvl w:ilvl="0" w:tplc="7996FE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1C7910"/>
    <w:multiLevelType w:val="hybridMultilevel"/>
    <w:tmpl w:val="A418A5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397ADC"/>
    <w:multiLevelType w:val="hybridMultilevel"/>
    <w:tmpl w:val="B4FC9D8E"/>
    <w:lvl w:ilvl="0" w:tplc="F1B421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D1BB9"/>
    <w:multiLevelType w:val="hybridMultilevel"/>
    <w:tmpl w:val="2362F148"/>
    <w:lvl w:ilvl="0" w:tplc="D5A822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C700AE"/>
    <w:multiLevelType w:val="hybridMultilevel"/>
    <w:tmpl w:val="19702ED0"/>
    <w:lvl w:ilvl="0" w:tplc="6D5AA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65CE0"/>
    <w:multiLevelType w:val="hybridMultilevel"/>
    <w:tmpl w:val="B03C9B8C"/>
    <w:lvl w:ilvl="0" w:tplc="F0D23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078AC"/>
    <w:multiLevelType w:val="hybridMultilevel"/>
    <w:tmpl w:val="9F9A4CF6"/>
    <w:lvl w:ilvl="0" w:tplc="CC9C364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11771B"/>
    <w:multiLevelType w:val="hybridMultilevel"/>
    <w:tmpl w:val="527CF2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32649"/>
    <w:multiLevelType w:val="hybridMultilevel"/>
    <w:tmpl w:val="23DE7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A51F6"/>
    <w:multiLevelType w:val="hybridMultilevel"/>
    <w:tmpl w:val="072C7D60"/>
    <w:lvl w:ilvl="0" w:tplc="F0D23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B7266E"/>
    <w:multiLevelType w:val="hybridMultilevel"/>
    <w:tmpl w:val="0256F55C"/>
    <w:lvl w:ilvl="0" w:tplc="4B1253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F1031"/>
    <w:multiLevelType w:val="hybridMultilevel"/>
    <w:tmpl w:val="DAEE7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971BB"/>
    <w:multiLevelType w:val="hybridMultilevel"/>
    <w:tmpl w:val="68ACF712"/>
    <w:lvl w:ilvl="0" w:tplc="FC5634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213B1"/>
    <w:multiLevelType w:val="hybridMultilevel"/>
    <w:tmpl w:val="4BCC5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C1E0A"/>
    <w:multiLevelType w:val="hybridMultilevel"/>
    <w:tmpl w:val="32B48E90"/>
    <w:lvl w:ilvl="0" w:tplc="04150011">
      <w:start w:val="1"/>
      <w:numFmt w:val="decimal"/>
      <w:lvlText w:val="%1)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71148A0"/>
    <w:multiLevelType w:val="hybridMultilevel"/>
    <w:tmpl w:val="F322EB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85842AD"/>
    <w:multiLevelType w:val="hybridMultilevel"/>
    <w:tmpl w:val="8CC03154"/>
    <w:lvl w:ilvl="0" w:tplc="AFAE3F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CC4F97"/>
    <w:multiLevelType w:val="hybridMultilevel"/>
    <w:tmpl w:val="130CF8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B4C1C5B"/>
    <w:multiLevelType w:val="hybridMultilevel"/>
    <w:tmpl w:val="73108ECA"/>
    <w:lvl w:ilvl="0" w:tplc="77CC2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447FA9"/>
    <w:multiLevelType w:val="hybridMultilevel"/>
    <w:tmpl w:val="D5C6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8B33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D6659"/>
    <w:multiLevelType w:val="hybridMultilevel"/>
    <w:tmpl w:val="E51047A4"/>
    <w:lvl w:ilvl="0" w:tplc="E9C23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623B2"/>
    <w:multiLevelType w:val="hybridMultilevel"/>
    <w:tmpl w:val="0848247C"/>
    <w:lvl w:ilvl="0" w:tplc="1F0697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1F51A4"/>
    <w:multiLevelType w:val="hybridMultilevel"/>
    <w:tmpl w:val="05E0D626"/>
    <w:lvl w:ilvl="0" w:tplc="5D2CC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B43390"/>
    <w:multiLevelType w:val="hybridMultilevel"/>
    <w:tmpl w:val="A448FE8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7F7881"/>
    <w:multiLevelType w:val="hybridMultilevel"/>
    <w:tmpl w:val="A064CB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C1AA6"/>
    <w:multiLevelType w:val="hybridMultilevel"/>
    <w:tmpl w:val="095E9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7"/>
  </w:num>
  <w:num w:numId="6">
    <w:abstractNumId w:val="45"/>
  </w:num>
  <w:num w:numId="7">
    <w:abstractNumId w:val="13"/>
  </w:num>
  <w:num w:numId="8">
    <w:abstractNumId w:val="41"/>
  </w:num>
  <w:num w:numId="9">
    <w:abstractNumId w:val="16"/>
  </w:num>
  <w:num w:numId="10">
    <w:abstractNumId w:val="11"/>
  </w:num>
  <w:num w:numId="11">
    <w:abstractNumId w:val="25"/>
  </w:num>
  <w:num w:numId="12">
    <w:abstractNumId w:val="30"/>
  </w:num>
  <w:num w:numId="13">
    <w:abstractNumId w:val="23"/>
  </w:num>
  <w:num w:numId="14">
    <w:abstractNumId w:val="40"/>
  </w:num>
  <w:num w:numId="15">
    <w:abstractNumId w:val="26"/>
  </w:num>
  <w:num w:numId="16">
    <w:abstractNumId w:val="38"/>
  </w:num>
  <w:num w:numId="17">
    <w:abstractNumId w:val="9"/>
  </w:num>
  <w:num w:numId="18">
    <w:abstractNumId w:val="24"/>
  </w:num>
  <w:num w:numId="19">
    <w:abstractNumId w:val="32"/>
  </w:num>
  <w:num w:numId="20">
    <w:abstractNumId w:val="19"/>
  </w:num>
  <w:num w:numId="21">
    <w:abstractNumId w:val="12"/>
  </w:num>
  <w:num w:numId="22">
    <w:abstractNumId w:val="42"/>
  </w:num>
  <w:num w:numId="23">
    <w:abstractNumId w:val="5"/>
  </w:num>
  <w:num w:numId="24">
    <w:abstractNumId w:val="21"/>
  </w:num>
  <w:num w:numId="25">
    <w:abstractNumId w:val="43"/>
  </w:num>
  <w:num w:numId="26">
    <w:abstractNumId w:val="15"/>
  </w:num>
  <w:num w:numId="27">
    <w:abstractNumId w:val="8"/>
  </w:num>
  <w:num w:numId="28">
    <w:abstractNumId w:val="10"/>
  </w:num>
  <w:num w:numId="29">
    <w:abstractNumId w:val="22"/>
  </w:num>
  <w:num w:numId="30">
    <w:abstractNumId w:val="36"/>
  </w:num>
  <w:num w:numId="31">
    <w:abstractNumId w:val="20"/>
  </w:num>
  <w:num w:numId="32">
    <w:abstractNumId w:val="27"/>
  </w:num>
  <w:num w:numId="33">
    <w:abstractNumId w:val="3"/>
  </w:num>
  <w:num w:numId="34">
    <w:abstractNumId w:val="4"/>
  </w:num>
  <w:num w:numId="35">
    <w:abstractNumId w:val="28"/>
  </w:num>
  <w:num w:numId="36">
    <w:abstractNumId w:val="39"/>
  </w:num>
  <w:num w:numId="37">
    <w:abstractNumId w:val="44"/>
  </w:num>
  <w:num w:numId="38">
    <w:abstractNumId w:val="6"/>
  </w:num>
  <w:num w:numId="39">
    <w:abstractNumId w:val="34"/>
  </w:num>
  <w:num w:numId="40">
    <w:abstractNumId w:val="29"/>
  </w:num>
  <w:num w:numId="41">
    <w:abstractNumId w:val="18"/>
  </w:num>
  <w:num w:numId="42">
    <w:abstractNumId w:val="37"/>
  </w:num>
  <w:num w:numId="43">
    <w:abstractNumId w:val="17"/>
  </w:num>
  <w:num w:numId="44">
    <w:abstractNumId w:val="33"/>
  </w:num>
  <w:num w:numId="45">
    <w:abstractNumId w:val="14"/>
  </w:num>
  <w:num w:numId="46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B4"/>
    <w:rsid w:val="000A38E8"/>
    <w:rsid w:val="000B6076"/>
    <w:rsid w:val="000C1589"/>
    <w:rsid w:val="000C6E4B"/>
    <w:rsid w:val="000D0286"/>
    <w:rsid w:val="001A3D52"/>
    <w:rsid w:val="001B03B4"/>
    <w:rsid w:val="001F2E50"/>
    <w:rsid w:val="00260F8A"/>
    <w:rsid w:val="00262EFF"/>
    <w:rsid w:val="00263590"/>
    <w:rsid w:val="00320F17"/>
    <w:rsid w:val="003A44B1"/>
    <w:rsid w:val="003D5411"/>
    <w:rsid w:val="00427EE9"/>
    <w:rsid w:val="00437A5B"/>
    <w:rsid w:val="00442808"/>
    <w:rsid w:val="004A5DC6"/>
    <w:rsid w:val="005F3B5C"/>
    <w:rsid w:val="00644D0E"/>
    <w:rsid w:val="006521B9"/>
    <w:rsid w:val="00671258"/>
    <w:rsid w:val="006851F5"/>
    <w:rsid w:val="006942F5"/>
    <w:rsid w:val="006B4D48"/>
    <w:rsid w:val="006C7DBF"/>
    <w:rsid w:val="00721902"/>
    <w:rsid w:val="0079533F"/>
    <w:rsid w:val="007A339C"/>
    <w:rsid w:val="007C4852"/>
    <w:rsid w:val="00800064"/>
    <w:rsid w:val="008324C5"/>
    <w:rsid w:val="008435BB"/>
    <w:rsid w:val="00926EDF"/>
    <w:rsid w:val="009C54CF"/>
    <w:rsid w:val="00A0107F"/>
    <w:rsid w:val="00A25BC9"/>
    <w:rsid w:val="00A55415"/>
    <w:rsid w:val="00A92548"/>
    <w:rsid w:val="00AB79E6"/>
    <w:rsid w:val="00AF72EE"/>
    <w:rsid w:val="00B1668F"/>
    <w:rsid w:val="00B22E34"/>
    <w:rsid w:val="00B50D34"/>
    <w:rsid w:val="00B53451"/>
    <w:rsid w:val="00B6576C"/>
    <w:rsid w:val="00B73AAB"/>
    <w:rsid w:val="00B85959"/>
    <w:rsid w:val="00BC06A9"/>
    <w:rsid w:val="00C415D1"/>
    <w:rsid w:val="00C93CE7"/>
    <w:rsid w:val="00D1567A"/>
    <w:rsid w:val="00E05B46"/>
    <w:rsid w:val="00E078AF"/>
    <w:rsid w:val="00E41A78"/>
    <w:rsid w:val="00E55FAA"/>
    <w:rsid w:val="00EE4452"/>
    <w:rsid w:val="00EF252A"/>
    <w:rsid w:val="00F15E2D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D45C96"/>
  <w15:chartTrackingRefBased/>
  <w15:docId w15:val="{3D8F7B58-A324-4A53-B3A4-51829D0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Merlin" w:hAnsi="Merlin" w:cs="Merlin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Merlin" w:hAnsi="Merlin" w:cs="Merlin"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i/>
      <w:iCs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 w:val="32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Calibri" w:eastAsia="Calibri" w:hAnsi="Calibri" w:cs="Times New Roman"/>
      <w:sz w:val="22"/>
      <w:szCs w:val="22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numPr>
        <w:numId w:val="2"/>
      </w:numPr>
    </w:pPr>
    <w:rPr>
      <w:sz w:val="28"/>
    </w:rPr>
  </w:style>
  <w:style w:type="paragraph" w:customStyle="1" w:styleId="Tekstpodstawowywcity21">
    <w:name w:val="Tekst podstawowy wcięty 21"/>
    <w:basedOn w:val="Normalny"/>
    <w:pPr>
      <w:ind w:firstLine="708"/>
    </w:pPr>
    <w:rPr>
      <w:sz w:val="28"/>
    </w:rPr>
  </w:style>
  <w:style w:type="paragraph" w:customStyle="1" w:styleId="Tekstpodstawowy21">
    <w:name w:val="Tekst podstawowy 21"/>
    <w:basedOn w:val="Normalny"/>
    <w:pPr>
      <w:tabs>
        <w:tab w:val="right" w:leader="dot" w:pos="9072"/>
      </w:tabs>
      <w:spacing w:line="480" w:lineRule="auto"/>
      <w:jc w:val="center"/>
    </w:pPr>
    <w:rPr>
      <w:b/>
      <w:bCs/>
      <w:sz w:val="26"/>
    </w:rPr>
  </w:style>
  <w:style w:type="paragraph" w:styleId="NormalnyWeb">
    <w:name w:val="Normal (Web)"/>
    <w:basedOn w:val="Normalny"/>
    <w:pPr>
      <w:spacing w:before="280" w:after="280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SmallPkt1">
    <w:name w:val="Body Small Pkt_1"/>
    <w:basedOn w:val="Normalny"/>
    <w:pPr>
      <w:tabs>
        <w:tab w:val="right" w:leader="dot" w:pos="9072"/>
      </w:tabs>
      <w:autoSpaceDE w:val="0"/>
      <w:spacing w:line="260" w:lineRule="atLeast"/>
      <w:ind w:left="284" w:hanging="284"/>
      <w:jc w:val="both"/>
    </w:pPr>
    <w:rPr>
      <w:sz w:val="22"/>
      <w:szCs w:val="16"/>
    </w:rPr>
  </w:style>
  <w:style w:type="paragraph" w:customStyle="1" w:styleId="Standard">
    <w:name w:val="Standard"/>
    <w:pPr>
      <w:suppressAutoHyphens/>
      <w:autoSpaceDE w:val="0"/>
    </w:pPr>
    <w:rPr>
      <w:rFonts w:eastAsia="Arial"/>
      <w:szCs w:val="24"/>
      <w:lang w:eastAsia="zh-CN"/>
    </w:rPr>
  </w:style>
  <w:style w:type="paragraph" w:customStyle="1" w:styleId="BodySmall">
    <w:name w:val="Body Small"/>
    <w:pPr>
      <w:tabs>
        <w:tab w:val="right" w:leader="dot" w:pos="9072"/>
      </w:tabs>
      <w:suppressAutoHyphens/>
      <w:autoSpaceDE w:val="0"/>
      <w:spacing w:line="300" w:lineRule="atLeast"/>
      <w:jc w:val="both"/>
    </w:pPr>
    <w:rPr>
      <w:rFonts w:eastAsia="Arial"/>
      <w:sz w:val="22"/>
      <w:szCs w:val="16"/>
      <w:lang w:eastAsia="zh-CN"/>
    </w:rPr>
  </w:style>
  <w:style w:type="paragraph" w:customStyle="1" w:styleId="Art">
    <w:name w:val="Art"/>
    <w:basedOn w:val="BodySmall"/>
    <w:pPr>
      <w:keepNext/>
      <w:tabs>
        <w:tab w:val="clear" w:pos="9072"/>
      </w:tabs>
      <w:spacing w:before="240" w:after="120"/>
      <w:jc w:val="center"/>
    </w:pPr>
    <w:rPr>
      <w:b/>
      <w:bCs/>
      <w:szCs w:val="17"/>
    </w:rPr>
  </w:style>
  <w:style w:type="paragraph" w:customStyle="1" w:styleId="Tekstpodstawowy31">
    <w:name w:val="Tekst podstawowy 31"/>
    <w:basedOn w:val="Normalny"/>
    <w:pPr>
      <w:jc w:val="both"/>
    </w:pPr>
    <w:rPr>
      <w:sz w:val="32"/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  <w:ind w:left="720" w:right="400"/>
      <w:jc w:val="center"/>
    </w:pPr>
    <w:rPr>
      <w:b/>
      <w:bCs/>
      <w:sz w:val="28"/>
      <w:szCs w:val="28"/>
      <w:lang w:eastAsia="zh-CN"/>
    </w:rPr>
  </w:style>
  <w:style w:type="paragraph" w:customStyle="1" w:styleId="FR2">
    <w:name w:val="FR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2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za">
    <w:name w:val="baza"/>
    <w:basedOn w:val="Normalny"/>
    <w:qFormat/>
    <w:rsid w:val="00926EDF"/>
    <w:pPr>
      <w:suppressAutoHyphens w:val="0"/>
      <w:spacing w:after="120"/>
      <w:jc w:val="both"/>
    </w:pPr>
    <w:rPr>
      <w:rFonts w:ascii="Arial" w:hAnsi="Arial"/>
      <w:sz w:val="22"/>
      <w:lang w:eastAsia="pl-PL"/>
    </w:rPr>
  </w:style>
  <w:style w:type="paragraph" w:customStyle="1" w:styleId="wzor-tekst1">
    <w:name w:val="wzor-tekst 1."/>
    <w:basedOn w:val="Normalny"/>
    <w:uiPriority w:val="99"/>
    <w:rsid w:val="00926EDF"/>
    <w:pPr>
      <w:widowControl w:val="0"/>
      <w:tabs>
        <w:tab w:val="left" w:pos="283"/>
        <w:tab w:val="right" w:pos="340"/>
      </w:tabs>
      <w:suppressAutoHyphens w:val="0"/>
      <w:autoSpaceDE w:val="0"/>
      <w:autoSpaceDN w:val="0"/>
      <w:adjustRightInd w:val="0"/>
      <w:spacing w:line="220" w:lineRule="atLeast"/>
      <w:ind w:left="283" w:hanging="283"/>
      <w:jc w:val="both"/>
    </w:pPr>
    <w:rPr>
      <w:rFonts w:ascii="Myriad Pro" w:hAnsi="Myriad Pro" w:cs="Myriad Pro"/>
      <w:color w:val="000000"/>
      <w:sz w:val="18"/>
      <w:szCs w:val="18"/>
      <w:lang w:eastAsia="pl-PL"/>
    </w:rPr>
  </w:style>
  <w:style w:type="paragraph" w:customStyle="1" w:styleId="wzor-tekst">
    <w:name w:val="wzor-tekst"/>
    <w:basedOn w:val="Normalny"/>
    <w:uiPriority w:val="99"/>
    <w:rsid w:val="00926EDF"/>
    <w:pPr>
      <w:widowControl w:val="0"/>
      <w:tabs>
        <w:tab w:val="right" w:pos="340"/>
      </w:tabs>
      <w:suppressAutoHyphens w:val="0"/>
      <w:autoSpaceDE w:val="0"/>
      <w:autoSpaceDN w:val="0"/>
      <w:adjustRightInd w:val="0"/>
      <w:spacing w:before="57" w:after="57" w:line="220" w:lineRule="atLeast"/>
      <w:jc w:val="both"/>
    </w:pPr>
    <w:rPr>
      <w:rFonts w:ascii="Myriad Pro" w:hAnsi="Myriad Pro" w:cs="Myriad Pro"/>
      <w:color w:val="000000"/>
      <w:sz w:val="18"/>
      <w:szCs w:val="18"/>
      <w:lang w:eastAsia="pl-PL"/>
    </w:rPr>
  </w:style>
  <w:style w:type="paragraph" w:customStyle="1" w:styleId="Default">
    <w:name w:val="Default"/>
    <w:rsid w:val="00926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33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A339C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339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A339C"/>
    <w:rPr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33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A339C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7A339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semiHidden/>
    <w:rsid w:val="007A339C"/>
    <w:rPr>
      <w:sz w:val="24"/>
      <w:szCs w:val="24"/>
      <w:lang w:eastAsia="zh-CN"/>
    </w:rPr>
  </w:style>
  <w:style w:type="character" w:styleId="Pogrubienie">
    <w:name w:val="Strong"/>
    <w:uiPriority w:val="22"/>
    <w:qFormat/>
    <w:rsid w:val="00262EFF"/>
    <w:rPr>
      <w:b/>
      <w:bCs/>
    </w:rPr>
  </w:style>
  <w:style w:type="paragraph" w:styleId="Bezodstpw">
    <w:name w:val="No Spacing"/>
    <w:uiPriority w:val="1"/>
    <w:qFormat/>
    <w:rsid w:val="00B859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\Pulpit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4D83-9753-4E9D-8D66-68ECAB1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5</TotalTime>
  <Pages>14</Pages>
  <Words>4984</Words>
  <Characters>29910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</vt:lpstr>
    </vt:vector>
  </TitlesOfParts>
  <Company/>
  <LinksUpToDate>false</LinksUpToDate>
  <CharactersWithSpaces>34825</CharactersWithSpaces>
  <SharedDoc>false</SharedDoc>
  <HLinks>
    <vt:vector size="24" baseType="variant">
      <vt:variant>
        <vt:i4>7340145</vt:i4>
      </vt:variant>
      <vt:variant>
        <vt:i4>9</vt:i4>
      </vt:variant>
      <vt:variant>
        <vt:i4>0</vt:i4>
      </vt:variant>
      <vt:variant>
        <vt:i4>5</vt:i4>
      </vt:variant>
      <vt:variant>
        <vt:lpwstr>https://gis.gov.pl/aktualnosci/jak-prawidlowo-nalozyc-i-zdjac-maseczke/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https://gis.gov.pl/aktualnosci/koronawirus-jak-prawidlowo-nalozyc-i-zdjac-rekawice/</vt:lpwstr>
      </vt:variant>
      <vt:variant>
        <vt:lpwstr/>
      </vt:variant>
      <vt:variant>
        <vt:i4>1835078</vt:i4>
      </vt:variant>
      <vt:variant>
        <vt:i4>3</vt:i4>
      </vt:variant>
      <vt:variant>
        <vt:i4>0</vt:i4>
      </vt:variant>
      <vt:variant>
        <vt:i4>5</vt:i4>
      </vt:variant>
      <vt:variant>
        <vt:lpwstr>https://gis.gov.pl/aktualnosci/jak-skutecznie-dezynfekowac-rece/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https://gis.gov.pl/zdrowie/zasady-prawidlowego-mycia-rak/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</dc:title>
  <dc:subject/>
  <dc:creator>szkola</dc:creator>
  <cp:keywords/>
  <cp:lastModifiedBy>e.bul</cp:lastModifiedBy>
  <cp:revision>4</cp:revision>
  <cp:lastPrinted>2020-05-08T11:16:00Z</cp:lastPrinted>
  <dcterms:created xsi:type="dcterms:W3CDTF">2020-08-18T11:25:00Z</dcterms:created>
  <dcterms:modified xsi:type="dcterms:W3CDTF">2020-08-18T11:31:00Z</dcterms:modified>
</cp:coreProperties>
</file>